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963A" w14:textId="7AD40668" w:rsidR="00150941" w:rsidRPr="005B4484" w:rsidRDefault="00150941" w:rsidP="005B4484">
      <w:pPr>
        <w:pStyle w:val="Otsikko1"/>
      </w:pPr>
      <w:bookmarkStart w:id="0" w:name="_GoBack"/>
      <w:bookmarkEnd w:id="0"/>
      <w:r w:rsidRPr="005B4484">
        <w:t xml:space="preserve">MAKSUTTOMAT LIUKUESTEET </w:t>
      </w:r>
      <w:r w:rsidR="000D4528" w:rsidRPr="005B4484">
        <w:t xml:space="preserve">KENKIIN </w:t>
      </w:r>
      <w:r w:rsidR="00D25568">
        <w:t>VUONNA 1944 JA SITÄ AIEMMIN SYNTYNEILLE KARKKILALAISILLE</w:t>
      </w:r>
    </w:p>
    <w:p w14:paraId="70A2F409" w14:textId="76CCDB27" w:rsidR="003366FB" w:rsidRPr="005B4484" w:rsidRDefault="003366FB" w:rsidP="008D727C">
      <w:pPr>
        <w:spacing w:line="276" w:lineRule="auto"/>
        <w:rPr>
          <w:b/>
          <w:bCs/>
          <w:sz w:val="24"/>
          <w:szCs w:val="24"/>
        </w:rPr>
      </w:pPr>
      <w:r w:rsidRPr="005B4484">
        <w:rPr>
          <w:b/>
          <w:bCs/>
          <w:sz w:val="24"/>
          <w:szCs w:val="24"/>
        </w:rPr>
        <w:t>Arvoisa karkkilalainen</w:t>
      </w:r>
      <w:r w:rsidR="008D727C" w:rsidRPr="005B4484">
        <w:rPr>
          <w:b/>
          <w:bCs/>
          <w:sz w:val="24"/>
          <w:szCs w:val="24"/>
        </w:rPr>
        <w:t xml:space="preserve"> ikäihminen</w:t>
      </w:r>
      <w:r w:rsidRPr="005B4484">
        <w:rPr>
          <w:b/>
          <w:bCs/>
          <w:sz w:val="24"/>
          <w:szCs w:val="24"/>
        </w:rPr>
        <w:t>,</w:t>
      </w:r>
    </w:p>
    <w:p w14:paraId="08C109D5" w14:textId="55E1C47F" w:rsidR="003366FB" w:rsidRPr="005B4484" w:rsidRDefault="003366FB" w:rsidP="005B4484">
      <w:pPr>
        <w:spacing w:after="240" w:line="276" w:lineRule="auto"/>
        <w:rPr>
          <w:bCs/>
          <w:sz w:val="24"/>
          <w:szCs w:val="24"/>
        </w:rPr>
      </w:pPr>
      <w:r w:rsidRPr="005B4484">
        <w:rPr>
          <w:bCs/>
          <w:sz w:val="24"/>
          <w:szCs w:val="24"/>
        </w:rPr>
        <w:t>Karkkilan kaupunginvaltuusto on tehnyt</w:t>
      </w:r>
      <w:r w:rsidRPr="005B4484">
        <w:rPr>
          <w:sz w:val="24"/>
          <w:szCs w:val="24"/>
        </w:rPr>
        <w:t xml:space="preserve"> </w:t>
      </w:r>
      <w:r w:rsidRPr="005B4484">
        <w:rPr>
          <w:bCs/>
          <w:sz w:val="24"/>
          <w:szCs w:val="24"/>
        </w:rPr>
        <w:t xml:space="preserve">marraskuussa 2018 valtuustoaloitteen mukaisen päätöksen, jossa se on varannut vuodelle 2019 rahaa kenkien liukuesteiden hankkimista varten 75-vuotiaille </w:t>
      </w:r>
      <w:r w:rsidR="00C168D9">
        <w:rPr>
          <w:bCs/>
          <w:sz w:val="24"/>
          <w:szCs w:val="24"/>
        </w:rPr>
        <w:t xml:space="preserve">ja sitä vanhemmille </w:t>
      </w:r>
      <w:r w:rsidRPr="005B4484">
        <w:rPr>
          <w:bCs/>
          <w:sz w:val="24"/>
          <w:szCs w:val="24"/>
        </w:rPr>
        <w:t>karkkilalaisille</w:t>
      </w:r>
      <w:r w:rsidR="00B4232C" w:rsidRPr="005B4484">
        <w:rPr>
          <w:bCs/>
          <w:sz w:val="24"/>
          <w:szCs w:val="24"/>
        </w:rPr>
        <w:t xml:space="preserve">. </w:t>
      </w:r>
    </w:p>
    <w:p w14:paraId="42D3A281" w14:textId="77777777" w:rsidR="000D4528" w:rsidRPr="005B4484" w:rsidRDefault="00150941" w:rsidP="008D727C">
      <w:pPr>
        <w:spacing w:line="276" w:lineRule="auto"/>
        <w:rPr>
          <w:b/>
          <w:bCs/>
          <w:sz w:val="24"/>
          <w:szCs w:val="24"/>
        </w:rPr>
      </w:pPr>
      <w:r w:rsidRPr="005B4484">
        <w:rPr>
          <w:b/>
          <w:bCs/>
          <w:sz w:val="24"/>
          <w:szCs w:val="24"/>
        </w:rPr>
        <w:t xml:space="preserve">Olet oikeutettu saamaan liukuesteet, mikäli </w:t>
      </w:r>
    </w:p>
    <w:p w14:paraId="5250E8F9" w14:textId="0C10E3B7" w:rsidR="000D4528" w:rsidRPr="005B4484" w:rsidRDefault="00150941" w:rsidP="008D727C">
      <w:pPr>
        <w:pStyle w:val="Luettelokappale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5B4484">
        <w:rPr>
          <w:sz w:val="24"/>
          <w:szCs w:val="24"/>
        </w:rPr>
        <w:t xml:space="preserve">olet syntynyt vuonna 1944 tai </w:t>
      </w:r>
      <w:r w:rsidR="00B4232C" w:rsidRPr="005B4484">
        <w:rPr>
          <w:sz w:val="24"/>
          <w:szCs w:val="24"/>
        </w:rPr>
        <w:t xml:space="preserve">sitä </w:t>
      </w:r>
      <w:r w:rsidRPr="005B4484">
        <w:rPr>
          <w:sz w:val="24"/>
          <w:szCs w:val="24"/>
        </w:rPr>
        <w:t xml:space="preserve">aiemmin </w:t>
      </w:r>
    </w:p>
    <w:p w14:paraId="40F2B494" w14:textId="390E2D41" w:rsidR="00F53681" w:rsidRPr="005B4484" w:rsidRDefault="00F53681" w:rsidP="008D727C">
      <w:pPr>
        <w:pStyle w:val="Luettelokappale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5B4484">
        <w:rPr>
          <w:sz w:val="24"/>
          <w:szCs w:val="24"/>
        </w:rPr>
        <w:t>olet kirjoilla Karkkilassa</w:t>
      </w:r>
    </w:p>
    <w:p w14:paraId="423E9659" w14:textId="3EC1D032" w:rsidR="000D4528" w:rsidRPr="005B4484" w:rsidRDefault="006E7593" w:rsidP="008D727C">
      <w:pPr>
        <w:pStyle w:val="Luettelokappale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5B4484">
        <w:rPr>
          <w:sz w:val="24"/>
          <w:szCs w:val="24"/>
        </w:rPr>
        <w:t>et</w:t>
      </w:r>
      <w:r w:rsidR="00150941" w:rsidRPr="005B4484">
        <w:rPr>
          <w:sz w:val="24"/>
          <w:szCs w:val="24"/>
        </w:rPr>
        <w:t xml:space="preserve"> ole saanut </w:t>
      </w:r>
      <w:r w:rsidRPr="005B4484">
        <w:rPr>
          <w:sz w:val="24"/>
          <w:szCs w:val="24"/>
        </w:rPr>
        <w:t xml:space="preserve">aiemmin </w:t>
      </w:r>
      <w:r w:rsidR="00150941" w:rsidRPr="005B4484">
        <w:rPr>
          <w:sz w:val="24"/>
          <w:szCs w:val="24"/>
        </w:rPr>
        <w:t xml:space="preserve">kaupungin kustantamia liukuesteitä. </w:t>
      </w:r>
    </w:p>
    <w:p w14:paraId="760574C9" w14:textId="60455BFD" w:rsidR="004F4BC9" w:rsidRPr="005B4484" w:rsidRDefault="00150941" w:rsidP="008D727C">
      <w:pPr>
        <w:spacing w:after="240" w:line="276" w:lineRule="auto"/>
        <w:rPr>
          <w:b/>
          <w:bCs/>
          <w:sz w:val="24"/>
          <w:szCs w:val="24"/>
        </w:rPr>
      </w:pPr>
      <w:r w:rsidRPr="005B4484">
        <w:rPr>
          <w:b/>
          <w:bCs/>
          <w:sz w:val="24"/>
          <w:szCs w:val="24"/>
        </w:rPr>
        <w:t xml:space="preserve">Liukuesteitä jaetaan yksi pari/henkilö. </w:t>
      </w:r>
      <w:r w:rsidRPr="005B4484">
        <w:rPr>
          <w:sz w:val="24"/>
          <w:szCs w:val="24"/>
        </w:rPr>
        <w:t xml:space="preserve">Liukuesteitä on saatavilla </w:t>
      </w:r>
      <w:r w:rsidR="00EB3537">
        <w:rPr>
          <w:sz w:val="24"/>
          <w:szCs w:val="24"/>
        </w:rPr>
        <w:t>kolmessa</w:t>
      </w:r>
      <w:r w:rsidRPr="005B4484">
        <w:rPr>
          <w:sz w:val="24"/>
          <w:szCs w:val="24"/>
        </w:rPr>
        <w:t xml:space="preserve"> eri koossa (37</w:t>
      </w:r>
      <w:r w:rsidR="00542797">
        <w:rPr>
          <w:sz w:val="24"/>
          <w:szCs w:val="24"/>
        </w:rPr>
        <w:t>–</w:t>
      </w:r>
      <w:r w:rsidRPr="005B4484">
        <w:rPr>
          <w:sz w:val="24"/>
          <w:szCs w:val="24"/>
        </w:rPr>
        <w:t>39, 40</w:t>
      </w:r>
      <w:r w:rsidR="00542797">
        <w:rPr>
          <w:sz w:val="24"/>
          <w:szCs w:val="24"/>
        </w:rPr>
        <w:t>–</w:t>
      </w:r>
      <w:r w:rsidRPr="005B4484">
        <w:rPr>
          <w:sz w:val="24"/>
          <w:szCs w:val="24"/>
        </w:rPr>
        <w:t>42 sekä 43</w:t>
      </w:r>
      <w:r w:rsidR="00542797">
        <w:rPr>
          <w:sz w:val="24"/>
          <w:szCs w:val="24"/>
        </w:rPr>
        <w:t>–</w:t>
      </w:r>
      <w:r w:rsidRPr="005B4484">
        <w:rPr>
          <w:sz w:val="24"/>
          <w:szCs w:val="24"/>
        </w:rPr>
        <w:t>46)</w:t>
      </w:r>
    </w:p>
    <w:p w14:paraId="25A3E452" w14:textId="59DC0B91" w:rsidR="008D727C" w:rsidRPr="005B4484" w:rsidRDefault="008D727C" w:rsidP="008D72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4484">
        <w:rPr>
          <w:rFonts w:asciiTheme="minorHAnsi" w:hAnsiTheme="minorHAnsi" w:cstheme="minorHAnsi"/>
          <w:sz w:val="24"/>
          <w:szCs w:val="24"/>
        </w:rPr>
        <w:t xml:space="preserve">Liukuesteet voi noutaa </w:t>
      </w:r>
      <w:r w:rsidRPr="005B4484">
        <w:rPr>
          <w:rFonts w:asciiTheme="minorHAnsi" w:hAnsiTheme="minorHAnsi" w:cstheme="minorHAnsi"/>
          <w:b/>
          <w:bCs/>
          <w:sz w:val="24"/>
          <w:szCs w:val="24"/>
        </w:rPr>
        <w:t>henkilökohtaisesti henkilöllisyystodistusta vastaan TAI toisen henkilön puolesta valtakirjalla</w:t>
      </w:r>
      <w:r w:rsidRPr="005B4484">
        <w:rPr>
          <w:rFonts w:asciiTheme="minorHAnsi" w:hAnsiTheme="minorHAnsi" w:cstheme="minorHAnsi"/>
          <w:sz w:val="24"/>
          <w:szCs w:val="24"/>
        </w:rPr>
        <w:t xml:space="preserve"> (valtakirja </w:t>
      </w:r>
      <w:r w:rsidR="00A52FC1">
        <w:rPr>
          <w:rFonts w:asciiTheme="minorHAnsi" w:hAnsiTheme="minorHAnsi" w:cstheme="minorHAnsi"/>
          <w:sz w:val="24"/>
          <w:szCs w:val="24"/>
        </w:rPr>
        <w:t xml:space="preserve">sivun toisella </w:t>
      </w:r>
      <w:r w:rsidR="0002404A">
        <w:rPr>
          <w:rFonts w:asciiTheme="minorHAnsi" w:hAnsiTheme="minorHAnsi" w:cstheme="minorHAnsi"/>
          <w:sz w:val="24"/>
          <w:szCs w:val="24"/>
        </w:rPr>
        <w:t>puolella</w:t>
      </w:r>
      <w:r w:rsidRPr="005B4484">
        <w:rPr>
          <w:rFonts w:asciiTheme="minorHAnsi" w:hAnsiTheme="minorHAnsi" w:cstheme="minorHAnsi"/>
          <w:sz w:val="24"/>
          <w:szCs w:val="24"/>
        </w:rPr>
        <w:t>) seuraavina aikoina:</w:t>
      </w:r>
    </w:p>
    <w:p w14:paraId="1911EA74" w14:textId="33D90694" w:rsidR="00150941" w:rsidRPr="005B4484" w:rsidRDefault="00E36C61" w:rsidP="008D727C">
      <w:pPr>
        <w:pStyle w:val="Luettelokappale"/>
        <w:numPr>
          <w:ilvl w:val="0"/>
          <w:numId w:val="3"/>
        </w:numPr>
        <w:spacing w:after="240" w:line="276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Maanantaina</w:t>
      </w:r>
      <w:r w:rsidR="00C168D9" w:rsidRPr="00183299">
        <w:rPr>
          <w:rFonts w:cstheme="minorHAnsi"/>
          <w:b/>
          <w:bCs/>
          <w:sz w:val="24"/>
          <w:szCs w:val="24"/>
        </w:rPr>
        <w:t xml:space="preserve"> 1</w:t>
      </w:r>
      <w:r w:rsidR="004E38A5">
        <w:rPr>
          <w:rFonts w:cstheme="minorHAnsi"/>
          <w:b/>
          <w:bCs/>
          <w:sz w:val="24"/>
          <w:szCs w:val="24"/>
        </w:rPr>
        <w:t>6</w:t>
      </w:r>
      <w:r w:rsidR="00150941" w:rsidRPr="00183299">
        <w:rPr>
          <w:rFonts w:cstheme="minorHAnsi"/>
          <w:b/>
          <w:bCs/>
          <w:sz w:val="24"/>
          <w:szCs w:val="24"/>
        </w:rPr>
        <w:t xml:space="preserve">.12.2019 </w:t>
      </w:r>
      <w:r w:rsidR="00C168D9" w:rsidRPr="00183299">
        <w:rPr>
          <w:rFonts w:cstheme="minorHAnsi"/>
          <w:b/>
          <w:bCs/>
          <w:sz w:val="24"/>
          <w:szCs w:val="24"/>
        </w:rPr>
        <w:t>klo 9.</w:t>
      </w:r>
      <w:r w:rsidR="00781738" w:rsidRPr="00183299">
        <w:rPr>
          <w:rFonts w:cstheme="minorHAnsi"/>
          <w:b/>
          <w:bCs/>
          <w:sz w:val="24"/>
          <w:szCs w:val="24"/>
        </w:rPr>
        <w:t>0</w:t>
      </w:r>
      <w:r w:rsidR="00C168D9" w:rsidRPr="00183299">
        <w:rPr>
          <w:rFonts w:cstheme="minorHAnsi"/>
          <w:b/>
          <w:bCs/>
          <w:sz w:val="24"/>
          <w:szCs w:val="24"/>
        </w:rPr>
        <w:t>0</w:t>
      </w:r>
      <w:r w:rsidR="004D564E">
        <w:rPr>
          <w:rFonts w:cstheme="minorHAnsi"/>
          <w:b/>
          <w:bCs/>
          <w:sz w:val="24"/>
          <w:szCs w:val="24"/>
        </w:rPr>
        <w:t>–18.00</w:t>
      </w:r>
      <w:r w:rsidR="00C168D9">
        <w:rPr>
          <w:rFonts w:ascii="Arial" w:hAnsi="Arial" w:cs="Arial"/>
        </w:rPr>
        <w:t xml:space="preserve"> </w:t>
      </w:r>
      <w:r w:rsidR="00150941" w:rsidRPr="005B4484">
        <w:rPr>
          <w:sz w:val="24"/>
          <w:szCs w:val="24"/>
        </w:rPr>
        <w:t>seurakuntatalolta (</w:t>
      </w:r>
      <w:proofErr w:type="spellStart"/>
      <w:r w:rsidR="00150941" w:rsidRPr="005B4484">
        <w:rPr>
          <w:sz w:val="24"/>
          <w:szCs w:val="24"/>
        </w:rPr>
        <w:t>Huhdintie</w:t>
      </w:r>
      <w:proofErr w:type="spellEnd"/>
      <w:r w:rsidR="00150941" w:rsidRPr="005B4484">
        <w:rPr>
          <w:sz w:val="24"/>
          <w:szCs w:val="24"/>
        </w:rPr>
        <w:t xml:space="preserve"> 9)</w:t>
      </w:r>
    </w:p>
    <w:p w14:paraId="5F5C1F42" w14:textId="3CA70AFE" w:rsidR="00150941" w:rsidRPr="005B4484" w:rsidRDefault="00C168D9" w:rsidP="008D727C">
      <w:pPr>
        <w:pStyle w:val="Luettelokappale"/>
        <w:numPr>
          <w:ilvl w:val="0"/>
          <w:numId w:val="3"/>
        </w:numPr>
        <w:spacing w:after="240" w:line="276" w:lineRule="auto"/>
        <w:rPr>
          <w:sz w:val="24"/>
          <w:szCs w:val="24"/>
        </w:rPr>
      </w:pPr>
      <w:r w:rsidRPr="00C168D9">
        <w:rPr>
          <w:b/>
          <w:bCs/>
          <w:sz w:val="24"/>
          <w:szCs w:val="24"/>
        </w:rPr>
        <w:t>Torstaina 1</w:t>
      </w:r>
      <w:r w:rsidR="00C22233">
        <w:rPr>
          <w:b/>
          <w:bCs/>
          <w:sz w:val="24"/>
          <w:szCs w:val="24"/>
        </w:rPr>
        <w:t>9</w:t>
      </w:r>
      <w:r w:rsidR="00150941" w:rsidRPr="00C168D9">
        <w:rPr>
          <w:b/>
          <w:bCs/>
          <w:sz w:val="24"/>
          <w:szCs w:val="24"/>
        </w:rPr>
        <w:t>.12.</w:t>
      </w:r>
      <w:r w:rsidR="00150941" w:rsidRPr="00781738">
        <w:rPr>
          <w:b/>
          <w:bCs/>
          <w:sz w:val="24"/>
          <w:szCs w:val="24"/>
        </w:rPr>
        <w:t xml:space="preserve">2019 </w:t>
      </w:r>
      <w:r w:rsidRPr="00781738">
        <w:rPr>
          <w:b/>
          <w:bCs/>
          <w:sz w:val="24"/>
          <w:szCs w:val="24"/>
        </w:rPr>
        <w:t>klo</w:t>
      </w:r>
      <w:r w:rsidR="00781738" w:rsidRPr="00781738">
        <w:rPr>
          <w:b/>
          <w:bCs/>
          <w:sz w:val="24"/>
          <w:szCs w:val="24"/>
        </w:rPr>
        <w:t xml:space="preserve"> 9.00–18.00</w:t>
      </w:r>
      <w:r>
        <w:rPr>
          <w:sz w:val="24"/>
          <w:szCs w:val="24"/>
        </w:rPr>
        <w:t xml:space="preserve"> </w:t>
      </w:r>
      <w:r w:rsidR="00150941" w:rsidRPr="005B4484">
        <w:rPr>
          <w:sz w:val="24"/>
          <w:szCs w:val="24"/>
        </w:rPr>
        <w:t>Karkkilan järjestötilasta (Kansantalo, Helsingintie 54)</w:t>
      </w:r>
    </w:p>
    <w:p w14:paraId="6C280CE0" w14:textId="3B3668E9" w:rsidR="00150941" w:rsidRPr="005B4484" w:rsidRDefault="00150941" w:rsidP="008D727C">
      <w:pPr>
        <w:pStyle w:val="Luettelokappale"/>
        <w:numPr>
          <w:ilvl w:val="0"/>
          <w:numId w:val="3"/>
        </w:numPr>
        <w:spacing w:after="240" w:line="276" w:lineRule="auto"/>
        <w:rPr>
          <w:sz w:val="24"/>
          <w:szCs w:val="24"/>
        </w:rPr>
      </w:pPr>
      <w:r w:rsidRPr="005B4484">
        <w:rPr>
          <w:sz w:val="24"/>
          <w:szCs w:val="24"/>
        </w:rPr>
        <w:t xml:space="preserve">Muina ajankohtina kaupungin palvelupiste Serveristä (Valtatie 26 </w:t>
      </w:r>
      <w:r w:rsidR="00DA3148">
        <w:rPr>
          <w:sz w:val="24"/>
          <w:szCs w:val="24"/>
        </w:rPr>
        <w:t>D</w:t>
      </w:r>
      <w:r w:rsidRPr="005B4484">
        <w:rPr>
          <w:sz w:val="24"/>
          <w:szCs w:val="24"/>
        </w:rPr>
        <w:t>) arkisin klo 9</w:t>
      </w:r>
      <w:r w:rsidR="00766349" w:rsidRPr="005B4484">
        <w:rPr>
          <w:sz w:val="24"/>
          <w:szCs w:val="24"/>
        </w:rPr>
        <w:t>–</w:t>
      </w:r>
      <w:r w:rsidRPr="005B4484">
        <w:rPr>
          <w:sz w:val="24"/>
          <w:szCs w:val="24"/>
        </w:rPr>
        <w:t>12 ja 13</w:t>
      </w:r>
      <w:r w:rsidR="00766349" w:rsidRPr="005B4484">
        <w:rPr>
          <w:sz w:val="24"/>
          <w:szCs w:val="24"/>
        </w:rPr>
        <w:t>–</w:t>
      </w:r>
      <w:r w:rsidRPr="005B4484">
        <w:rPr>
          <w:sz w:val="24"/>
          <w:szCs w:val="24"/>
        </w:rPr>
        <w:t>15</w:t>
      </w:r>
    </w:p>
    <w:p w14:paraId="23704B69" w14:textId="529B6805" w:rsidR="008D727C" w:rsidRPr="00945A03" w:rsidRDefault="008D727C" w:rsidP="005B4484">
      <w:pPr>
        <w:spacing w:after="240" w:line="276" w:lineRule="auto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5B4484">
        <w:rPr>
          <w:rFonts w:asciiTheme="minorHAnsi" w:hAnsiTheme="minorHAnsi" w:cstheme="minorHAnsi"/>
          <w:bCs/>
          <w:sz w:val="24"/>
          <w:szCs w:val="24"/>
        </w:rPr>
        <w:t>Valtakirjoja voi noutaa terveysasemalta (</w:t>
      </w:r>
      <w:proofErr w:type="spellStart"/>
      <w:r w:rsidRPr="005B4484">
        <w:rPr>
          <w:rFonts w:asciiTheme="minorHAnsi" w:hAnsiTheme="minorHAnsi" w:cstheme="minorHAnsi"/>
          <w:bCs/>
          <w:sz w:val="24"/>
          <w:szCs w:val="24"/>
        </w:rPr>
        <w:t>Huhdintie</w:t>
      </w:r>
      <w:proofErr w:type="spellEnd"/>
      <w:r w:rsidRPr="005B4484">
        <w:rPr>
          <w:rFonts w:asciiTheme="minorHAnsi" w:hAnsiTheme="minorHAnsi" w:cstheme="minorHAnsi"/>
          <w:bCs/>
          <w:sz w:val="24"/>
          <w:szCs w:val="24"/>
        </w:rPr>
        <w:t xml:space="preserve"> 23-25), kirjastosta (Valtatie 26 E) ja palvelupiste Serveristä (Valtatie 26 </w:t>
      </w:r>
      <w:r w:rsidR="00DA3148">
        <w:rPr>
          <w:rFonts w:asciiTheme="minorHAnsi" w:hAnsiTheme="minorHAnsi" w:cstheme="minorHAnsi"/>
          <w:bCs/>
          <w:sz w:val="24"/>
          <w:szCs w:val="24"/>
        </w:rPr>
        <w:t>D</w:t>
      </w:r>
      <w:r w:rsidRPr="005B4484">
        <w:rPr>
          <w:rFonts w:asciiTheme="minorHAnsi" w:hAnsiTheme="minorHAnsi" w:cstheme="minorHAnsi"/>
          <w:bCs/>
          <w:sz w:val="24"/>
          <w:szCs w:val="24"/>
        </w:rPr>
        <w:t xml:space="preserve">) niiden aukioloaikoina tai tulostaa osoitteesta </w:t>
      </w:r>
      <w:hyperlink r:id="rId8" w:history="1">
        <w:r w:rsidR="00167B50" w:rsidRPr="00167B50">
          <w:rPr>
            <w:rStyle w:val="Hyperlinkki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www.karkkila.fi</w:t>
        </w:r>
      </w:hyperlink>
      <w:r w:rsidR="00167B50" w:rsidRPr="00167B50">
        <w:rPr>
          <w:rFonts w:asciiTheme="minorHAnsi" w:hAnsiTheme="minorHAnsi" w:cstheme="minorHAnsi"/>
          <w:bCs/>
          <w:sz w:val="24"/>
          <w:szCs w:val="24"/>
        </w:rPr>
        <w:t>.</w:t>
      </w:r>
      <w:r w:rsidR="00167B50" w:rsidRPr="00167B5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B5F1F8" w14:textId="11EFAF06" w:rsidR="008D727C" w:rsidRPr="008D727C" w:rsidRDefault="008D727C" w:rsidP="00C168D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27C">
        <w:rPr>
          <w:rFonts w:asciiTheme="minorHAnsi" w:hAnsiTheme="minorHAnsi" w:cstheme="minorHAnsi"/>
          <w:b/>
          <w:sz w:val="24"/>
          <w:szCs w:val="24"/>
        </w:rPr>
        <w:t>HUOM</w:t>
      </w:r>
      <w:r w:rsidR="004338B4">
        <w:rPr>
          <w:rFonts w:asciiTheme="minorHAnsi" w:hAnsiTheme="minorHAnsi" w:cstheme="minorHAnsi"/>
          <w:b/>
          <w:sz w:val="24"/>
          <w:szCs w:val="24"/>
        </w:rPr>
        <w:t>IO</w:t>
      </w:r>
      <w:r w:rsidRPr="008D727C">
        <w:rPr>
          <w:rFonts w:asciiTheme="minorHAnsi" w:hAnsiTheme="minorHAnsi" w:cstheme="minorHAnsi"/>
          <w:b/>
          <w:sz w:val="24"/>
          <w:szCs w:val="24"/>
        </w:rPr>
        <w:t xml:space="preserve"> KOTIHOIDON ASIAKKAAT!</w:t>
      </w:r>
    </w:p>
    <w:p w14:paraId="74C29B78" w14:textId="5711C371" w:rsidR="008D727C" w:rsidRDefault="008D727C" w:rsidP="008D727C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8D727C">
        <w:rPr>
          <w:rFonts w:asciiTheme="minorHAnsi" w:hAnsiTheme="minorHAnsi" w:cstheme="minorHAnsi"/>
          <w:sz w:val="24"/>
          <w:szCs w:val="24"/>
        </w:rPr>
        <w:t xml:space="preserve">Perusturvakuntayhtymä Karviaisen kotihoito jakaa liukuesteitä yhteistyössä Karkkilan kaupungin kanssa. Kotihoidon asiakkaat </w:t>
      </w:r>
      <w:r w:rsidR="005B4484" w:rsidRPr="005B4484">
        <w:rPr>
          <w:rFonts w:asciiTheme="minorHAnsi" w:hAnsiTheme="minorHAnsi" w:cstheme="minorHAnsi"/>
          <w:sz w:val="24"/>
          <w:szCs w:val="24"/>
        </w:rPr>
        <w:t>saavat</w:t>
      </w:r>
      <w:r w:rsidRPr="008D727C">
        <w:rPr>
          <w:rFonts w:asciiTheme="minorHAnsi" w:hAnsiTheme="minorHAnsi" w:cstheme="minorHAnsi"/>
          <w:sz w:val="24"/>
          <w:szCs w:val="24"/>
        </w:rPr>
        <w:t xml:space="preserve"> valtakirjan kotihoidon henkilöstö</w:t>
      </w:r>
      <w:r w:rsidR="005B4484" w:rsidRPr="005B4484">
        <w:rPr>
          <w:rFonts w:asciiTheme="minorHAnsi" w:hAnsiTheme="minorHAnsi" w:cstheme="minorHAnsi"/>
          <w:sz w:val="24"/>
          <w:szCs w:val="24"/>
        </w:rPr>
        <w:t>ltä, joka vastaanottaa täytetyt valtakirjat ja toimittaa</w:t>
      </w:r>
      <w:r w:rsidRPr="008D727C">
        <w:rPr>
          <w:rFonts w:asciiTheme="minorHAnsi" w:hAnsiTheme="minorHAnsi" w:cstheme="minorHAnsi"/>
          <w:sz w:val="24"/>
          <w:szCs w:val="24"/>
        </w:rPr>
        <w:t xml:space="preserve"> liukuesteet asiakka</w:t>
      </w:r>
      <w:r w:rsidR="009466E6">
        <w:rPr>
          <w:rFonts w:asciiTheme="minorHAnsi" w:hAnsiTheme="minorHAnsi" w:cstheme="minorHAnsi"/>
          <w:sz w:val="24"/>
          <w:szCs w:val="24"/>
        </w:rPr>
        <w:t>i</w:t>
      </w:r>
      <w:r w:rsidRPr="008D727C">
        <w:rPr>
          <w:rFonts w:asciiTheme="minorHAnsi" w:hAnsiTheme="minorHAnsi" w:cstheme="minorHAnsi"/>
          <w:sz w:val="24"/>
          <w:szCs w:val="24"/>
        </w:rPr>
        <w:t>lle.</w:t>
      </w:r>
    </w:p>
    <w:p w14:paraId="172854E7" w14:textId="2D36A5AA" w:rsidR="00A8776F" w:rsidRPr="005B4484" w:rsidRDefault="00A8776F" w:rsidP="008D727C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Liukuesteitä jaetaan vuonna 2019 niin kauan kuin niitä riittää. Kaupunki järjestään seuraavan liukuesteiden jaon </w:t>
      </w:r>
      <w:r w:rsidR="006D732A">
        <w:rPr>
          <w:rFonts w:asciiTheme="minorHAnsi" w:hAnsiTheme="minorHAnsi" w:cstheme="minorHAnsi"/>
          <w:sz w:val="24"/>
          <w:szCs w:val="24"/>
        </w:rPr>
        <w:t>alkuvuodesta</w:t>
      </w:r>
      <w:r>
        <w:rPr>
          <w:rFonts w:asciiTheme="minorHAnsi" w:hAnsiTheme="minorHAnsi" w:cstheme="minorHAnsi"/>
          <w:sz w:val="24"/>
          <w:szCs w:val="24"/>
        </w:rPr>
        <w:t xml:space="preserve"> 2020. </w:t>
      </w:r>
    </w:p>
    <w:p w14:paraId="2AAF61D4" w14:textId="77777777" w:rsidR="0061332A" w:rsidRDefault="0061332A" w:rsidP="008D727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00F8910A" w14:textId="2C6E9DFB" w:rsidR="003366FB" w:rsidRPr="005B4484" w:rsidRDefault="008652EC" w:rsidP="008D727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61EE" wp14:editId="64CB750C">
                <wp:simplePos x="0" y="0"/>
                <wp:positionH relativeFrom="margin">
                  <wp:posOffset>5622925</wp:posOffset>
                </wp:positionH>
                <wp:positionV relativeFrom="paragraph">
                  <wp:posOffset>192595</wp:posOffset>
                </wp:positionV>
                <wp:extent cx="819397" cy="242207"/>
                <wp:effectExtent l="0" t="19050" r="38100" b="43815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24220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64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442.75pt;margin-top:15.15pt;width:64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" adj="18408" fillcolor="#92d050" strokecolor="black [3213]" strokeweight="1pt">
                <w10:wrap anchorx="margin"/>
              </v:shape>
            </w:pict>
          </mc:Fallback>
        </mc:AlternateContent>
      </w:r>
    </w:p>
    <w:p w14:paraId="3F6836A9" w14:textId="19DC1BB5" w:rsidR="008652EC" w:rsidRPr="00A8776F" w:rsidRDefault="008652EC" w:rsidP="00A8776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1A2D87">
        <w:rPr>
          <w:rFonts w:asciiTheme="minorHAnsi" w:hAnsiTheme="minorHAnsi" w:cstheme="minorHAnsi"/>
          <w:bCs/>
          <w:sz w:val="24"/>
          <w:szCs w:val="24"/>
        </w:rPr>
        <w:tab/>
      </w:r>
      <w:r w:rsidRPr="008652EC">
        <w:rPr>
          <w:rFonts w:asciiTheme="minorHAnsi" w:hAnsiTheme="minorHAnsi" w:cstheme="minorHAnsi"/>
          <w:b/>
          <w:sz w:val="24"/>
          <w:szCs w:val="24"/>
        </w:rPr>
        <w:t>KÄÄNNÄ!</w:t>
      </w:r>
    </w:p>
    <w:p w14:paraId="0A1883EA" w14:textId="53A3EA65" w:rsidR="000F1134" w:rsidRPr="000F1134" w:rsidRDefault="000F1134" w:rsidP="000F1134">
      <w:pPr>
        <w:pStyle w:val="Otsikko1"/>
      </w:pPr>
      <w:r w:rsidRPr="000F1134">
        <w:lastRenderedPageBreak/>
        <w:t>VALTAKIRJA LIUKUESTEIDEN NOUTAMISTA VARTEN</w:t>
      </w:r>
    </w:p>
    <w:p w14:paraId="69896A04" w14:textId="77777777" w:rsidR="000F1134" w:rsidRPr="000F1134" w:rsidRDefault="000F1134" w:rsidP="000F1134">
      <w:pPr>
        <w:rPr>
          <w:rFonts w:asciiTheme="minorHAnsi" w:hAnsiTheme="minorHAnsi" w:cstheme="minorHAnsi"/>
          <w:sz w:val="24"/>
          <w:szCs w:val="24"/>
        </w:rPr>
      </w:pPr>
    </w:p>
    <w:p w14:paraId="57B51CA1" w14:textId="11069663" w:rsidR="000F1134" w:rsidRPr="000F1134" w:rsidRDefault="000F1134" w:rsidP="000F11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1134">
        <w:rPr>
          <w:rFonts w:asciiTheme="minorHAnsi" w:hAnsiTheme="minorHAnsi" w:cstheme="minorHAnsi"/>
          <w:sz w:val="24"/>
          <w:szCs w:val="24"/>
        </w:rPr>
        <w:t>Tällä valtakirjalla valtuutan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0F1134">
        <w:rPr>
          <w:rFonts w:asciiTheme="minorHAnsi" w:hAnsiTheme="minorHAnsi" w:cstheme="minorHAnsi"/>
          <w:sz w:val="24"/>
          <w:szCs w:val="24"/>
        </w:rPr>
        <w:t>hakijan nimi)</w:t>
      </w:r>
    </w:p>
    <w:p w14:paraId="5A182C05" w14:textId="53B790E9" w:rsidR="000F1134" w:rsidRDefault="000F1134" w:rsidP="000F11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1134">
        <w:rPr>
          <w:rFonts w:asciiTheme="minorHAnsi" w:hAnsiTheme="minorHAnsi" w:cstheme="minorHAnsi"/>
          <w:sz w:val="24"/>
          <w:szCs w:val="24"/>
        </w:rPr>
        <w:t>noutamaan liukuesteet puolestani.</w:t>
      </w:r>
    </w:p>
    <w:p w14:paraId="443F2B90" w14:textId="467702E3" w:rsidR="00783ABB" w:rsidRDefault="00783ABB" w:rsidP="000F11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B6948E" w14:textId="6DBA8D75" w:rsidR="00783ABB" w:rsidRPr="000F1134" w:rsidRDefault="00783ABB" w:rsidP="000F11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Haluaisin liukuesteet kokoa (ympyröi)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484">
        <w:rPr>
          <w:sz w:val="24"/>
          <w:szCs w:val="24"/>
        </w:rPr>
        <w:t>37</w:t>
      </w:r>
      <w:r w:rsidR="00692B46">
        <w:rPr>
          <w:sz w:val="24"/>
          <w:szCs w:val="24"/>
        </w:rPr>
        <w:t>–</w:t>
      </w:r>
      <w:r w:rsidRPr="005B4484">
        <w:rPr>
          <w:sz w:val="24"/>
          <w:szCs w:val="24"/>
        </w:rPr>
        <w:t>39</w:t>
      </w:r>
      <w:r>
        <w:rPr>
          <w:sz w:val="24"/>
          <w:szCs w:val="24"/>
        </w:rPr>
        <w:tab/>
      </w:r>
      <w:r w:rsidRPr="005B4484">
        <w:rPr>
          <w:sz w:val="24"/>
          <w:szCs w:val="24"/>
        </w:rPr>
        <w:t>40</w:t>
      </w:r>
      <w:r w:rsidR="00692B46">
        <w:rPr>
          <w:sz w:val="24"/>
          <w:szCs w:val="24"/>
        </w:rPr>
        <w:t>–</w:t>
      </w:r>
      <w:r w:rsidRPr="005B4484">
        <w:rPr>
          <w:sz w:val="24"/>
          <w:szCs w:val="24"/>
        </w:rPr>
        <w:t>42</w:t>
      </w:r>
      <w:r>
        <w:rPr>
          <w:sz w:val="24"/>
          <w:szCs w:val="24"/>
        </w:rPr>
        <w:tab/>
      </w:r>
      <w:r w:rsidRPr="005B4484">
        <w:rPr>
          <w:sz w:val="24"/>
          <w:szCs w:val="24"/>
        </w:rPr>
        <w:t>43</w:t>
      </w:r>
      <w:r w:rsidR="00692B46">
        <w:rPr>
          <w:sz w:val="24"/>
          <w:szCs w:val="24"/>
        </w:rPr>
        <w:t>–</w:t>
      </w:r>
      <w:r w:rsidRPr="005B4484">
        <w:rPr>
          <w:sz w:val="24"/>
          <w:szCs w:val="24"/>
        </w:rPr>
        <w:t>46</w:t>
      </w:r>
    </w:p>
    <w:p w14:paraId="6C5DAC5B" w14:textId="77777777" w:rsidR="000F1134" w:rsidRPr="000F1134" w:rsidRDefault="000F1134" w:rsidP="000F1134">
      <w:pPr>
        <w:rPr>
          <w:rFonts w:asciiTheme="minorHAnsi" w:hAnsiTheme="minorHAnsi" w:cstheme="minorHAnsi"/>
          <w:sz w:val="24"/>
          <w:szCs w:val="24"/>
        </w:rPr>
      </w:pPr>
    </w:p>
    <w:p w14:paraId="30EDD9BF" w14:textId="77777777" w:rsidR="000F1134" w:rsidRDefault="000F1134" w:rsidP="000F1134">
      <w:pPr>
        <w:rPr>
          <w:rFonts w:asciiTheme="minorHAnsi" w:hAnsiTheme="minorHAnsi" w:cstheme="minorHAnsi"/>
          <w:sz w:val="24"/>
          <w:szCs w:val="24"/>
        </w:rPr>
      </w:pPr>
    </w:p>
    <w:p w14:paraId="60AA1884" w14:textId="49433C32" w:rsidR="000F1134" w:rsidRDefault="00EC77C7" w:rsidP="000F11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Liukuestei</w:t>
      </w:r>
      <w:r w:rsidR="00CD7C01">
        <w:rPr>
          <w:rFonts w:asciiTheme="minorHAnsi" w:hAnsiTheme="minorHAnsi" w:cstheme="minorHAnsi"/>
          <w:sz w:val="24"/>
          <w:szCs w:val="24"/>
        </w:rPr>
        <w:t>siin oikeutetun</w:t>
      </w:r>
      <w:r w:rsidR="000F1134" w:rsidRPr="000F1134">
        <w:rPr>
          <w:rFonts w:asciiTheme="minorHAnsi" w:hAnsiTheme="minorHAnsi" w:cstheme="minorHAnsi"/>
          <w:sz w:val="24"/>
          <w:szCs w:val="24"/>
        </w:rPr>
        <w:t xml:space="preserve"> allekirjoitus ja nimenselvennys:</w:t>
      </w:r>
    </w:p>
    <w:p w14:paraId="0C6434FF" w14:textId="77777777" w:rsidR="000F1134" w:rsidRPr="000F1134" w:rsidRDefault="000F1134" w:rsidP="000F1134">
      <w:pPr>
        <w:rPr>
          <w:rFonts w:asciiTheme="minorHAnsi" w:hAnsiTheme="minorHAnsi" w:cstheme="minorHAnsi"/>
          <w:sz w:val="24"/>
          <w:szCs w:val="24"/>
        </w:rPr>
      </w:pPr>
    </w:p>
    <w:p w14:paraId="787B6AB9" w14:textId="7C8A8945" w:rsidR="000F1134" w:rsidRDefault="000F1134" w:rsidP="000F1134">
      <w:pPr>
        <w:rPr>
          <w:rFonts w:asciiTheme="minorHAnsi" w:hAnsiTheme="minorHAnsi" w:cstheme="minorHAnsi"/>
          <w:sz w:val="24"/>
          <w:szCs w:val="24"/>
        </w:rPr>
      </w:pPr>
    </w:p>
    <w:p w14:paraId="69C11A05" w14:textId="77777777" w:rsidR="00A9553B" w:rsidRPr="000F1134" w:rsidRDefault="00A9553B" w:rsidP="000F1134">
      <w:pPr>
        <w:rPr>
          <w:rFonts w:asciiTheme="minorHAnsi" w:hAnsiTheme="minorHAnsi" w:cstheme="minorHAnsi"/>
          <w:sz w:val="24"/>
          <w:szCs w:val="24"/>
        </w:rPr>
      </w:pPr>
    </w:p>
    <w:p w14:paraId="31BA3531" w14:textId="77777777" w:rsidR="000F1134" w:rsidRPr="000F1134" w:rsidRDefault="000F1134" w:rsidP="000F1134">
      <w:pPr>
        <w:rPr>
          <w:rFonts w:asciiTheme="minorHAnsi" w:hAnsiTheme="minorHAnsi" w:cstheme="minorHAnsi"/>
          <w:sz w:val="24"/>
          <w:szCs w:val="24"/>
        </w:rPr>
      </w:pPr>
      <w:r w:rsidRPr="000F113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1DCC3E93" w14:textId="77777777" w:rsidR="005621BE" w:rsidRPr="006F1F28" w:rsidRDefault="005621BE" w:rsidP="00527DBD">
      <w:pPr>
        <w:rPr>
          <w:sz w:val="20"/>
        </w:rPr>
      </w:pPr>
    </w:p>
    <w:sectPr w:rsidR="005621BE" w:rsidRPr="006F1F28" w:rsidSect="00160E5B">
      <w:headerReference w:type="default" r:id="rId9"/>
      <w:pgSz w:w="11906" w:h="16838" w:code="9"/>
      <w:pgMar w:top="3005" w:right="567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93D0" w14:textId="77777777" w:rsidR="00A122EA" w:rsidRDefault="00A122EA" w:rsidP="003831C5">
      <w:pPr>
        <w:spacing w:line="240" w:lineRule="auto"/>
      </w:pPr>
      <w:r>
        <w:separator/>
      </w:r>
    </w:p>
  </w:endnote>
  <w:endnote w:type="continuationSeparator" w:id="0">
    <w:p w14:paraId="0B7CE9E6" w14:textId="77777777" w:rsidR="00A122EA" w:rsidRDefault="00A122EA" w:rsidP="0038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FD9C" w14:textId="77777777" w:rsidR="00A122EA" w:rsidRDefault="00A122EA" w:rsidP="003831C5">
      <w:pPr>
        <w:spacing w:line="240" w:lineRule="auto"/>
      </w:pPr>
      <w:r>
        <w:separator/>
      </w:r>
    </w:p>
  </w:footnote>
  <w:footnote w:type="continuationSeparator" w:id="0">
    <w:p w14:paraId="199ABB47" w14:textId="77777777" w:rsidR="00A122EA" w:rsidRDefault="00A122EA" w:rsidP="0038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32E1" w14:textId="3C6C1136" w:rsidR="003831C5" w:rsidRDefault="00D50F43" w:rsidP="007B5104">
    <w:pPr>
      <w:pStyle w:val="Yltunniste"/>
      <w:tabs>
        <w:tab w:val="left" w:pos="6946"/>
      </w:tabs>
      <w:rPr>
        <w:noProof/>
        <w:lang w:eastAsia="fi-FI"/>
      </w:rPr>
    </w:pPr>
    <w:r w:rsidRPr="00425159">
      <w:rPr>
        <w:noProof/>
        <w:lang w:eastAsia="fi-FI"/>
      </w:rPr>
      <w:drawing>
        <wp:inline distT="0" distB="0" distL="0" distR="0" wp14:anchorId="5DFA9A6F" wp14:editId="72038A8F">
          <wp:extent cx="876300" cy="1162050"/>
          <wp:effectExtent l="0" t="0" r="0" b="0"/>
          <wp:docPr id="5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CE781EB" wp14:editId="286FD27D">
              <wp:simplePos x="0" y="0"/>
              <wp:positionH relativeFrom="page">
                <wp:posOffset>5083175</wp:posOffset>
              </wp:positionH>
              <wp:positionV relativeFrom="page">
                <wp:posOffset>665480</wp:posOffset>
              </wp:positionV>
              <wp:extent cx="2363470" cy="212725"/>
              <wp:effectExtent l="0" t="0" r="0" b="0"/>
              <wp:wrapNone/>
              <wp:docPr id="8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347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AD27A2" w14:textId="77777777" w:rsidR="003831C5" w:rsidRDefault="003831C5" w:rsidP="003831C5">
                          <w:pPr>
                            <w:pStyle w:val="pvm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781EB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400.25pt;margin-top:52.4pt;width:186.1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" filled="f" stroked="f" strokeweight=".5pt">
              <v:textbox inset="0,0,0,0">
                <w:txbxContent>
                  <w:p w14:paraId="2CAD27A2" w14:textId="77777777" w:rsidR="003831C5" w:rsidRDefault="003831C5" w:rsidP="003831C5">
                    <w:pPr>
                      <w:pStyle w:val="pvm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C700A">
      <w:rPr>
        <w:noProof/>
        <w:lang w:eastAsia="fi-FI"/>
      </w:rPr>
      <w:tab/>
    </w:r>
    <w:r w:rsidR="005C700A">
      <w:rPr>
        <w:noProof/>
        <w:lang w:eastAsia="fi-FI"/>
      </w:rPr>
      <w:tab/>
    </w:r>
  </w:p>
  <w:p w14:paraId="18DD2979" w14:textId="77777777" w:rsidR="00CD7C01" w:rsidRDefault="00CD7C01" w:rsidP="007B5104">
    <w:pPr>
      <w:pStyle w:val="Yltunniste"/>
      <w:tabs>
        <w:tab w:val="left" w:pos="69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822"/>
    <w:multiLevelType w:val="hybridMultilevel"/>
    <w:tmpl w:val="6A84B706"/>
    <w:lvl w:ilvl="0" w:tplc="9364F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030"/>
    <w:multiLevelType w:val="hybridMultilevel"/>
    <w:tmpl w:val="9528BC9E"/>
    <w:lvl w:ilvl="0" w:tplc="A536B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73B6"/>
    <w:multiLevelType w:val="hybridMultilevel"/>
    <w:tmpl w:val="97C6F5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9788C"/>
    <w:multiLevelType w:val="hybridMultilevel"/>
    <w:tmpl w:val="B22E1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0C"/>
    <w:rsid w:val="00022B24"/>
    <w:rsid w:val="0002404A"/>
    <w:rsid w:val="000514C0"/>
    <w:rsid w:val="000528E6"/>
    <w:rsid w:val="000A43E4"/>
    <w:rsid w:val="000D4528"/>
    <w:rsid w:val="000F06DB"/>
    <w:rsid w:val="000F1134"/>
    <w:rsid w:val="000F64B1"/>
    <w:rsid w:val="00105AB4"/>
    <w:rsid w:val="001141AC"/>
    <w:rsid w:val="00123CFC"/>
    <w:rsid w:val="00140B18"/>
    <w:rsid w:val="00141823"/>
    <w:rsid w:val="00150941"/>
    <w:rsid w:val="00160E5B"/>
    <w:rsid w:val="0016660D"/>
    <w:rsid w:val="00167B50"/>
    <w:rsid w:val="00183299"/>
    <w:rsid w:val="00193CC6"/>
    <w:rsid w:val="001A2D87"/>
    <w:rsid w:val="001C023A"/>
    <w:rsid w:val="002157AA"/>
    <w:rsid w:val="002266D8"/>
    <w:rsid w:val="00253303"/>
    <w:rsid w:val="00260B94"/>
    <w:rsid w:val="00264F67"/>
    <w:rsid w:val="003366FB"/>
    <w:rsid w:val="0034741A"/>
    <w:rsid w:val="00370253"/>
    <w:rsid w:val="003831C5"/>
    <w:rsid w:val="003A5B4E"/>
    <w:rsid w:val="0041297E"/>
    <w:rsid w:val="00427176"/>
    <w:rsid w:val="004338B4"/>
    <w:rsid w:val="0045656E"/>
    <w:rsid w:val="004B219F"/>
    <w:rsid w:val="004C32CD"/>
    <w:rsid w:val="004C3EF8"/>
    <w:rsid w:val="004D4D43"/>
    <w:rsid w:val="004D564E"/>
    <w:rsid w:val="004E38A5"/>
    <w:rsid w:val="004F4BC9"/>
    <w:rsid w:val="00526C9D"/>
    <w:rsid w:val="00527DBD"/>
    <w:rsid w:val="00542797"/>
    <w:rsid w:val="005621BE"/>
    <w:rsid w:val="00566CAD"/>
    <w:rsid w:val="0058207C"/>
    <w:rsid w:val="0059014C"/>
    <w:rsid w:val="005B4484"/>
    <w:rsid w:val="005C700A"/>
    <w:rsid w:val="00604D38"/>
    <w:rsid w:val="0061332A"/>
    <w:rsid w:val="00616D03"/>
    <w:rsid w:val="00692B46"/>
    <w:rsid w:val="006D732A"/>
    <w:rsid w:val="006E65F3"/>
    <w:rsid w:val="006E7593"/>
    <w:rsid w:val="006F1F28"/>
    <w:rsid w:val="006F6FB7"/>
    <w:rsid w:val="00766349"/>
    <w:rsid w:val="00781738"/>
    <w:rsid w:val="00783ABB"/>
    <w:rsid w:val="007A57FF"/>
    <w:rsid w:val="007B1674"/>
    <w:rsid w:val="007B5104"/>
    <w:rsid w:val="00843AFB"/>
    <w:rsid w:val="00844BC6"/>
    <w:rsid w:val="008652EC"/>
    <w:rsid w:val="008D727C"/>
    <w:rsid w:val="008E47E5"/>
    <w:rsid w:val="00907F2E"/>
    <w:rsid w:val="00945A03"/>
    <w:rsid w:val="009466E6"/>
    <w:rsid w:val="009A2196"/>
    <w:rsid w:val="009B5306"/>
    <w:rsid w:val="00A122EA"/>
    <w:rsid w:val="00A52FC1"/>
    <w:rsid w:val="00A83947"/>
    <w:rsid w:val="00A8776F"/>
    <w:rsid w:val="00A9553B"/>
    <w:rsid w:val="00B3490C"/>
    <w:rsid w:val="00B4232C"/>
    <w:rsid w:val="00C00582"/>
    <w:rsid w:val="00C168D9"/>
    <w:rsid w:val="00C22233"/>
    <w:rsid w:val="00C34D9F"/>
    <w:rsid w:val="00C847AC"/>
    <w:rsid w:val="00CA539E"/>
    <w:rsid w:val="00CD7C01"/>
    <w:rsid w:val="00CE00A3"/>
    <w:rsid w:val="00CE79EA"/>
    <w:rsid w:val="00D25568"/>
    <w:rsid w:val="00D46469"/>
    <w:rsid w:val="00D50F43"/>
    <w:rsid w:val="00DA3148"/>
    <w:rsid w:val="00E36C61"/>
    <w:rsid w:val="00EA4643"/>
    <w:rsid w:val="00EB3537"/>
    <w:rsid w:val="00EC77C7"/>
    <w:rsid w:val="00F01CEA"/>
    <w:rsid w:val="00F44386"/>
    <w:rsid w:val="00F53681"/>
    <w:rsid w:val="00F57BD8"/>
    <w:rsid w:val="00F61F46"/>
    <w:rsid w:val="00FA7DDC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9745C"/>
  <w15:chartTrackingRefBased/>
  <w15:docId w15:val="{1C445916-8053-4F60-87C7-B95227E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FA7DDC"/>
    <w:pPr>
      <w:spacing w:line="240" w:lineRule="exact"/>
    </w:pPr>
    <w:rPr>
      <w:sz w:val="22"/>
      <w:szCs w:val="22"/>
      <w:lang w:eastAsia="en-US"/>
    </w:rPr>
  </w:style>
  <w:style w:type="paragraph" w:styleId="Otsikko1">
    <w:name w:val="heading 1"/>
    <w:aliases w:val="otsikko"/>
    <w:next w:val="Otsikko2"/>
    <w:link w:val="Otsikko1Char"/>
    <w:uiPriority w:val="9"/>
    <w:qFormat/>
    <w:rsid w:val="005B4484"/>
    <w:pPr>
      <w:keepNext/>
      <w:keepLines/>
      <w:spacing w:after="240" w:line="276" w:lineRule="auto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3831C5"/>
    <w:pPr>
      <w:keepNext/>
      <w:keepLines/>
      <w:spacing w:after="240"/>
      <w:ind w:left="2608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3831C5"/>
    <w:pPr>
      <w:keepNext/>
      <w:keepLines/>
      <w:spacing w:after="240"/>
      <w:outlineLvl w:val="2"/>
    </w:pPr>
    <w:rPr>
      <w:rFonts w:eastAsia="Times New Roman" w:cs="Times New Roman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31C5"/>
  </w:style>
  <w:style w:type="paragraph" w:styleId="Alatunniste">
    <w:name w:val="footer"/>
    <w:basedOn w:val="Normaali"/>
    <w:link w:val="Ala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31C5"/>
  </w:style>
  <w:style w:type="paragraph" w:customStyle="1" w:styleId="pvm">
    <w:name w:val="pvm"/>
    <w:basedOn w:val="Normaali"/>
    <w:link w:val="pvmChar"/>
    <w:qFormat/>
    <w:rsid w:val="003831C5"/>
    <w:pPr>
      <w:jc w:val="center"/>
    </w:pPr>
  </w:style>
  <w:style w:type="character" w:customStyle="1" w:styleId="pvmChar">
    <w:name w:val="pvm Char"/>
    <w:link w:val="pvm"/>
    <w:rsid w:val="003831C5"/>
    <w:rPr>
      <w:rFonts w:ascii="Arial" w:hAnsi="Arial"/>
      <w:sz w:val="20"/>
    </w:rPr>
  </w:style>
  <w:style w:type="character" w:styleId="Paikkamerkkiteksti">
    <w:name w:val="Placeholder Text"/>
    <w:uiPriority w:val="99"/>
    <w:rsid w:val="003831C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831C5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qFormat/>
    <w:rsid w:val="00EA4643"/>
    <w:pPr>
      <w:spacing w:line="240" w:lineRule="exact"/>
    </w:pPr>
    <w:rPr>
      <w:sz w:val="22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EA4643"/>
    <w:pPr>
      <w:tabs>
        <w:tab w:val="left" w:pos="5400"/>
      </w:tabs>
      <w:spacing w:line="200" w:lineRule="exact"/>
    </w:pPr>
    <w:rPr>
      <w:sz w:val="15"/>
    </w:rPr>
  </w:style>
  <w:style w:type="character" w:customStyle="1" w:styleId="alaosaChar">
    <w:name w:val="alaosa Char"/>
    <w:link w:val="alaosa"/>
    <w:rsid w:val="00EA4643"/>
    <w:rPr>
      <w:rFonts w:ascii="Calibri" w:hAnsi="Calibri" w:cs="Calibri"/>
      <w:sz w:val="15"/>
    </w:rPr>
  </w:style>
  <w:style w:type="character" w:customStyle="1" w:styleId="Otsikko1Char">
    <w:name w:val="Otsikko 1 Char"/>
    <w:aliases w:val="otsikko Char"/>
    <w:link w:val="Otsikko1"/>
    <w:uiPriority w:val="9"/>
    <w:rsid w:val="005B44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Otsikko2Char">
    <w:name w:val="Otsikko 2 Char"/>
    <w:aliases w:val="leipäteksti Char"/>
    <w:link w:val="Otsikko2"/>
    <w:uiPriority w:val="9"/>
    <w:rsid w:val="003831C5"/>
    <w:rPr>
      <w:rFonts w:ascii="Arial" w:eastAsia="Times New Roman" w:hAnsi="Arial" w:cs="Times New Roman"/>
      <w:bCs/>
      <w:sz w:val="20"/>
      <w:szCs w:val="26"/>
    </w:rPr>
  </w:style>
  <w:style w:type="character" w:customStyle="1" w:styleId="Otsikko3Char">
    <w:name w:val="Otsikko 3 Char"/>
    <w:aliases w:val="väliotsikko Char"/>
    <w:link w:val="Otsikko3"/>
    <w:uiPriority w:val="9"/>
    <w:rsid w:val="003831C5"/>
    <w:rPr>
      <w:rFonts w:ascii="Arial" w:eastAsia="Times New Roman" w:hAnsi="Arial" w:cs="Times New Roman"/>
      <w:bCs/>
      <w:sz w:val="20"/>
    </w:rPr>
  </w:style>
  <w:style w:type="paragraph" w:styleId="Luettelokappale">
    <w:name w:val="List Paragraph"/>
    <w:basedOn w:val="Normaali"/>
    <w:uiPriority w:val="34"/>
    <w:qFormat/>
    <w:rsid w:val="00150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167B5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kkil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ta.holttinen\AppData\Local\Temp\Temp1_karkkila%20pohjat_v3.zip\karkkila-lomake2-v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97DC-2280-4C2D-8486-57AAB05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karkkila-lomake2-v2</Template>
  <TotalTime>0</TotalTime>
  <Pages>2</Pages>
  <Words>230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Holttinen Birgitta</dc:creator>
  <cp:keywords/>
  <cp:lastModifiedBy>Saikanmäki Nina</cp:lastModifiedBy>
  <cp:revision>2</cp:revision>
  <cp:lastPrinted>2015-08-07T12:48:00Z</cp:lastPrinted>
  <dcterms:created xsi:type="dcterms:W3CDTF">2019-12-09T09:01:00Z</dcterms:created>
  <dcterms:modified xsi:type="dcterms:W3CDTF">2019-12-09T09:01:00Z</dcterms:modified>
</cp:coreProperties>
</file>