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21" w:rsidRDefault="007E6521" w:rsidP="00B74CE5">
      <w:pPr>
        <w:ind w:right="-360"/>
      </w:pPr>
    </w:p>
    <w:tbl>
      <w:tblPr>
        <w:tblpPr w:leftFromText="141" w:rightFromText="141" w:vertAnchor="page" w:horzAnchor="margin" w:tblpY="2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94"/>
        <w:gridCol w:w="175"/>
        <w:gridCol w:w="2854"/>
        <w:gridCol w:w="1879"/>
      </w:tblGrid>
      <w:tr w:rsidR="00610C7C" w:rsidTr="00120DE3">
        <w:trPr>
          <w:cantSplit/>
          <w:trHeight w:hRule="exact" w:val="578"/>
        </w:trPr>
        <w:tc>
          <w:tcPr>
            <w:tcW w:w="10202" w:type="dxa"/>
            <w:gridSpan w:val="4"/>
            <w:shd w:val="clear" w:color="auto" w:fill="FFFFFF"/>
            <w:vAlign w:val="center"/>
          </w:tcPr>
          <w:p w:rsidR="00610C7C" w:rsidRPr="00120DE3" w:rsidRDefault="006766C3" w:rsidP="007C3139">
            <w:pPr>
              <w:pStyle w:val="Otsikko"/>
              <w:ind w:right="-360"/>
              <w:rPr>
                <w:rFonts w:ascii="Calibri" w:hAnsi="Calibri"/>
                <w:b w:val="0"/>
                <w:color w:val="95C23D"/>
                <w:sz w:val="36"/>
                <w:highlight w:val="lightGray"/>
              </w:rPr>
            </w:pPr>
            <w:r w:rsidRPr="00120DE3">
              <w:rPr>
                <w:rFonts w:ascii="Calibri" w:hAnsi="Calibri"/>
                <w:b w:val="0"/>
                <w:color w:val="95C23D"/>
                <w:sz w:val="36"/>
              </w:rPr>
              <w:t>VAPAA-AIKALAUTAKUNNAN ALAISET PALVELUSOPIMUKSET</w:t>
            </w:r>
          </w:p>
          <w:p w:rsidR="00610C7C" w:rsidRPr="00120DE3" w:rsidRDefault="00610C7C" w:rsidP="007C3139">
            <w:pPr>
              <w:pStyle w:val="Otsikko1"/>
              <w:ind w:right="-360"/>
              <w:jc w:val="center"/>
              <w:rPr>
                <w:rFonts w:ascii="Calibri" w:hAnsi="Calibri"/>
                <w:sz w:val="28"/>
                <w:szCs w:val="28"/>
                <w:highlight w:val="lightGray"/>
              </w:rPr>
            </w:pPr>
          </w:p>
        </w:tc>
      </w:tr>
      <w:tr w:rsidR="00610C7C" w:rsidTr="00411C0C">
        <w:trPr>
          <w:cantSplit/>
          <w:trHeight w:hRule="exact" w:val="499"/>
        </w:trPr>
        <w:tc>
          <w:tcPr>
            <w:tcW w:w="10202" w:type="dxa"/>
            <w:gridSpan w:val="4"/>
            <w:shd w:val="clear" w:color="auto" w:fill="404040"/>
            <w:vAlign w:val="center"/>
          </w:tcPr>
          <w:p w:rsidR="00610C7C" w:rsidRPr="00120DE3" w:rsidRDefault="00610C7C" w:rsidP="00411C0C">
            <w:pPr>
              <w:pStyle w:val="Otsikko1"/>
              <w:ind w:right="-360"/>
              <w:rPr>
                <w:rFonts w:ascii="Calibri" w:hAnsi="Calibri" w:cs="Arial"/>
                <w:sz w:val="22"/>
                <w:szCs w:val="22"/>
              </w:rPr>
            </w:pPr>
            <w:r w:rsidRPr="00120DE3">
              <w:rPr>
                <w:rFonts w:ascii="Calibri" w:hAnsi="Calibri" w:cs="Arial"/>
                <w:sz w:val="22"/>
                <w:szCs w:val="22"/>
              </w:rPr>
              <w:t>Hakijan/yhdistyksen tiedot</w:t>
            </w:r>
          </w:p>
        </w:tc>
      </w:tr>
      <w:tr w:rsidR="00610C7C" w:rsidRPr="00120DE3" w:rsidTr="00411C0C">
        <w:trPr>
          <w:cantSplit/>
          <w:trHeight w:val="587"/>
        </w:trPr>
        <w:tc>
          <w:tcPr>
            <w:tcW w:w="10202" w:type="dxa"/>
            <w:gridSpan w:val="4"/>
            <w:vAlign w:val="center"/>
          </w:tcPr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  <w:r w:rsidRPr="00120DE3">
              <w:rPr>
                <w:rFonts w:ascii="Calibri" w:hAnsi="Calibri"/>
                <w:sz w:val="22"/>
                <w:szCs w:val="22"/>
              </w:rPr>
              <w:t xml:space="preserve">Nimi: 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0" w:name="Teksti16"/>
            <w:r w:rsidRPr="00120D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/>
                <w:sz w:val="22"/>
                <w:szCs w:val="22"/>
              </w:rPr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610C7C" w:rsidRPr="00120DE3" w:rsidTr="00411C0C">
        <w:trPr>
          <w:cantSplit/>
          <w:trHeight w:val="587"/>
        </w:trPr>
        <w:tc>
          <w:tcPr>
            <w:tcW w:w="10202" w:type="dxa"/>
            <w:gridSpan w:val="4"/>
            <w:vAlign w:val="center"/>
          </w:tcPr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  <w:r w:rsidRPr="00120DE3">
              <w:rPr>
                <w:rFonts w:ascii="Calibri" w:hAnsi="Calibri"/>
                <w:sz w:val="22"/>
                <w:szCs w:val="22"/>
              </w:rPr>
              <w:t>Osoite: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20D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/>
                <w:sz w:val="22"/>
                <w:szCs w:val="22"/>
              </w:rPr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10C7C" w:rsidRPr="00120DE3" w:rsidTr="00411C0C">
        <w:trPr>
          <w:cantSplit/>
          <w:trHeight w:val="587"/>
        </w:trPr>
        <w:tc>
          <w:tcPr>
            <w:tcW w:w="5294" w:type="dxa"/>
            <w:vAlign w:val="center"/>
          </w:tcPr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  <w:r w:rsidRPr="00120DE3">
              <w:rPr>
                <w:rFonts w:ascii="Calibri" w:hAnsi="Calibri"/>
                <w:sz w:val="22"/>
                <w:szCs w:val="22"/>
              </w:rPr>
              <w:t>Kaupunki: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20D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/>
                <w:sz w:val="22"/>
                <w:szCs w:val="22"/>
              </w:rPr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08" w:type="dxa"/>
            <w:gridSpan w:val="3"/>
            <w:vAlign w:val="center"/>
          </w:tcPr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  <w:r w:rsidRPr="00120DE3">
              <w:rPr>
                <w:rFonts w:ascii="Calibri" w:hAnsi="Calibri"/>
                <w:sz w:val="22"/>
                <w:szCs w:val="22"/>
              </w:rPr>
              <w:t>Postinumero: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20D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/>
                <w:sz w:val="22"/>
                <w:szCs w:val="22"/>
              </w:rPr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10C7C" w:rsidRPr="00120DE3" w:rsidTr="00411C0C">
        <w:trPr>
          <w:cantSplit/>
          <w:trHeight w:val="587"/>
        </w:trPr>
        <w:tc>
          <w:tcPr>
            <w:tcW w:w="10202" w:type="dxa"/>
            <w:gridSpan w:val="4"/>
            <w:vAlign w:val="center"/>
          </w:tcPr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  <w:r w:rsidRPr="00120DE3">
              <w:rPr>
                <w:rFonts w:ascii="Calibri" w:hAnsi="Calibri"/>
                <w:sz w:val="22"/>
                <w:szCs w:val="22"/>
              </w:rPr>
              <w:t>IBAN Pankkiyhteys: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20D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/>
                <w:sz w:val="22"/>
                <w:szCs w:val="22"/>
              </w:rPr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</w:p>
        </w:tc>
      </w:tr>
      <w:tr w:rsidR="00610C7C" w:rsidRPr="00120DE3" w:rsidTr="00411C0C">
        <w:trPr>
          <w:cantSplit/>
          <w:trHeight w:val="587"/>
        </w:trPr>
        <w:tc>
          <w:tcPr>
            <w:tcW w:w="5469" w:type="dxa"/>
            <w:gridSpan w:val="2"/>
            <w:vAlign w:val="center"/>
          </w:tcPr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  <w:r w:rsidRPr="00120DE3">
              <w:rPr>
                <w:rFonts w:ascii="Calibri" w:hAnsi="Calibri"/>
                <w:sz w:val="22"/>
                <w:szCs w:val="22"/>
              </w:rPr>
              <w:t xml:space="preserve">Vastuuhenkilö: 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D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/>
                <w:sz w:val="22"/>
                <w:szCs w:val="22"/>
              </w:rPr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  <w:gridSpan w:val="2"/>
            <w:vAlign w:val="center"/>
          </w:tcPr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  <w:r w:rsidRPr="00120DE3">
              <w:rPr>
                <w:rFonts w:ascii="Calibri" w:hAnsi="Calibri" w:cs="Arial"/>
                <w:sz w:val="22"/>
                <w:szCs w:val="22"/>
              </w:rPr>
              <w:t>Puhelin:</w:t>
            </w:r>
            <w:r w:rsidRPr="00120D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" w:name="Teksti17"/>
            <w:r w:rsidRPr="00120DE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 w:cs="Arial"/>
                <w:sz w:val="22"/>
                <w:szCs w:val="22"/>
              </w:rPr>
            </w:r>
            <w:r w:rsidRPr="00120DE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10C7C" w:rsidRPr="00120DE3" w:rsidTr="00411C0C">
        <w:trPr>
          <w:cantSplit/>
          <w:trHeight w:val="587"/>
        </w:trPr>
        <w:tc>
          <w:tcPr>
            <w:tcW w:w="10202" w:type="dxa"/>
            <w:gridSpan w:val="4"/>
            <w:vAlign w:val="center"/>
          </w:tcPr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  <w:r w:rsidRPr="00120DE3">
              <w:rPr>
                <w:rFonts w:ascii="Calibri" w:hAnsi="Calibri" w:cs="Arial"/>
                <w:sz w:val="22"/>
                <w:szCs w:val="22"/>
              </w:rPr>
              <w:t>Laskutusosoite:</w:t>
            </w:r>
            <w:r w:rsidRPr="00120D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 w:rsidRPr="00120DE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 w:cs="Arial"/>
                <w:sz w:val="22"/>
                <w:szCs w:val="22"/>
              </w:rPr>
            </w:r>
            <w:r w:rsidRPr="00120DE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10C7C" w:rsidRPr="00120DE3" w:rsidTr="00411C0C">
        <w:trPr>
          <w:cantSplit/>
          <w:trHeight w:val="587"/>
        </w:trPr>
        <w:tc>
          <w:tcPr>
            <w:tcW w:w="5469" w:type="dxa"/>
            <w:gridSpan w:val="2"/>
            <w:vAlign w:val="center"/>
          </w:tcPr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  <w:r w:rsidRPr="00120DE3">
              <w:rPr>
                <w:rFonts w:ascii="Calibri" w:hAnsi="Calibri"/>
                <w:sz w:val="22"/>
                <w:szCs w:val="22"/>
              </w:rPr>
              <w:t>Rekisteröimisvuosi: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" w:name="Teksti18"/>
            <w:r w:rsidRPr="00120D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/>
                <w:sz w:val="22"/>
                <w:szCs w:val="22"/>
              </w:rPr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3" w:type="dxa"/>
            <w:gridSpan w:val="2"/>
            <w:vAlign w:val="center"/>
          </w:tcPr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  <w:r w:rsidRPr="00120DE3">
              <w:rPr>
                <w:rFonts w:ascii="Calibri" w:hAnsi="Calibri" w:cs="Arial"/>
                <w:sz w:val="22"/>
                <w:szCs w:val="22"/>
              </w:rPr>
              <w:t>Y-tunnus:</w:t>
            </w:r>
            <w:r w:rsidRPr="00120D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 w:rsidRPr="00120DE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 w:cs="Arial"/>
                <w:sz w:val="22"/>
                <w:szCs w:val="22"/>
              </w:rPr>
            </w:r>
            <w:r w:rsidRPr="00120DE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10C7C" w:rsidRPr="00120DE3" w:rsidTr="00411C0C">
        <w:trPr>
          <w:cantSplit/>
          <w:trHeight w:val="587"/>
        </w:trPr>
        <w:tc>
          <w:tcPr>
            <w:tcW w:w="5469" w:type="dxa"/>
            <w:gridSpan w:val="2"/>
            <w:vAlign w:val="center"/>
          </w:tcPr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  <w:r w:rsidRPr="00120DE3">
              <w:rPr>
                <w:rFonts w:ascii="Calibri" w:hAnsi="Calibri"/>
                <w:sz w:val="22"/>
                <w:szCs w:val="22"/>
              </w:rPr>
              <w:t xml:space="preserve">Sähköpostiosoite: 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20D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/>
                <w:sz w:val="22"/>
                <w:szCs w:val="22"/>
              </w:rPr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33" w:type="dxa"/>
            <w:gridSpan w:val="2"/>
            <w:vAlign w:val="center"/>
          </w:tcPr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</w:tc>
      </w:tr>
      <w:tr w:rsidR="00610C7C" w:rsidRPr="00120DE3" w:rsidTr="00411C0C">
        <w:trPr>
          <w:cantSplit/>
          <w:trHeight w:val="576"/>
        </w:trPr>
        <w:tc>
          <w:tcPr>
            <w:tcW w:w="10202" w:type="dxa"/>
            <w:gridSpan w:val="4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610C7C" w:rsidRPr="00120DE3" w:rsidRDefault="00610C7C" w:rsidP="00411C0C">
            <w:pPr>
              <w:pStyle w:val="Otsikko1"/>
              <w:ind w:right="-3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10C7C" w:rsidRPr="00120DE3" w:rsidRDefault="00610C7C" w:rsidP="00411C0C">
            <w:pPr>
              <w:pStyle w:val="Otsikko1"/>
              <w:ind w:right="-3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10C7C" w:rsidRPr="00120DE3" w:rsidRDefault="00CB588F" w:rsidP="00411C0C">
            <w:pPr>
              <w:pStyle w:val="Otsikko1"/>
              <w:ind w:right="-3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TARJOUS</w:t>
            </w:r>
            <w:r w:rsidR="00610C7C" w:rsidRPr="00120DE3">
              <w:rPr>
                <w:rFonts w:ascii="Calibri" w:hAnsi="Calibri" w:cs="Arial"/>
                <w:sz w:val="22"/>
                <w:szCs w:val="22"/>
              </w:rPr>
              <w:t>KOHTEET:</w:t>
            </w:r>
            <w:r w:rsidR="00610C7C" w:rsidRPr="00120DE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610C7C" w:rsidRPr="00120DE3" w:rsidRDefault="00610C7C" w:rsidP="00411C0C">
            <w:pPr>
              <w:pStyle w:val="Otsikko1"/>
              <w:ind w:right="-3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0C7C" w:rsidRPr="00120DE3" w:rsidTr="00411C0C">
        <w:trPr>
          <w:cantSplit/>
          <w:trHeight w:hRule="exact" w:val="4541"/>
        </w:trPr>
        <w:tc>
          <w:tcPr>
            <w:tcW w:w="8323" w:type="dxa"/>
            <w:gridSpan w:val="3"/>
          </w:tcPr>
          <w:p w:rsidR="00610C7C" w:rsidRPr="00120DE3" w:rsidRDefault="00610C7C" w:rsidP="00411C0C">
            <w:pPr>
              <w:pStyle w:val="Leipteksti"/>
              <w:ind w:left="360" w:right="-3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C3139" w:rsidRPr="007C3139" w:rsidRDefault="007C3139" w:rsidP="007C3139">
            <w:pPr>
              <w:spacing w:line="276" w:lineRule="auto"/>
              <w:rPr>
                <w:rFonts w:ascii="Calibri Light" w:hAnsi="Calibri Light"/>
                <w:color w:val="000000"/>
              </w:rPr>
            </w:pPr>
          </w:p>
          <w:p w:rsidR="007C3139" w:rsidRPr="007C3139" w:rsidRDefault="007C3139" w:rsidP="00CB588F">
            <w:pPr>
              <w:numPr>
                <w:ilvl w:val="0"/>
                <w:numId w:val="7"/>
              </w:numPr>
              <w:spacing w:after="160" w:line="360" w:lineRule="auto"/>
              <w:ind w:left="714" w:hanging="357"/>
              <w:contextualSpacing/>
              <w:rPr>
                <w:rFonts w:ascii="Calibri Light" w:eastAsia="Calibri" w:hAnsi="Calibri Light"/>
                <w:b/>
                <w:lang w:eastAsia="en-US"/>
              </w:rPr>
            </w:pPr>
            <w:r w:rsidRPr="007C3139">
              <w:rPr>
                <w:rFonts w:ascii="Calibri Light" w:eastAsia="Calibri" w:hAnsi="Calibri Light"/>
                <w:b/>
                <w:lang w:eastAsia="en-US"/>
              </w:rPr>
              <w:t>Lasten ja nuorten leirit (kesä-talvi)</w:t>
            </w:r>
          </w:p>
          <w:p w:rsidR="007C3139" w:rsidRPr="007C3139" w:rsidRDefault="00945E09" w:rsidP="00CB588F">
            <w:pPr>
              <w:numPr>
                <w:ilvl w:val="0"/>
                <w:numId w:val="7"/>
              </w:numPr>
              <w:spacing w:after="160" w:line="360" w:lineRule="auto"/>
              <w:ind w:left="714" w:hanging="357"/>
              <w:contextualSpacing/>
              <w:rPr>
                <w:rFonts w:ascii="Calibri Light" w:eastAsia="Calibri" w:hAnsi="Calibri Light"/>
                <w:b/>
                <w:lang w:eastAsia="en-US"/>
              </w:rPr>
            </w:pPr>
            <w:r>
              <w:rPr>
                <w:rFonts w:ascii="Calibri Light" w:eastAsia="Calibri" w:hAnsi="Calibri Light"/>
                <w:b/>
                <w:lang w:eastAsia="en-US"/>
              </w:rPr>
              <w:t>I</w:t>
            </w:r>
            <w:r w:rsidR="007C3139" w:rsidRPr="007C3139">
              <w:rPr>
                <w:rFonts w:ascii="Calibri Light" w:eastAsia="Calibri" w:hAnsi="Calibri Light"/>
                <w:b/>
                <w:lang w:eastAsia="en-US"/>
              </w:rPr>
              <w:t xml:space="preserve">ltapäivätoiminnan järjestäminen </w:t>
            </w:r>
          </w:p>
          <w:p w:rsidR="007C3139" w:rsidRPr="007C3139" w:rsidRDefault="007C3139" w:rsidP="00CB588F">
            <w:pPr>
              <w:numPr>
                <w:ilvl w:val="0"/>
                <w:numId w:val="7"/>
              </w:numPr>
              <w:spacing w:after="160" w:line="360" w:lineRule="auto"/>
              <w:ind w:left="714" w:hanging="357"/>
              <w:contextualSpacing/>
              <w:rPr>
                <w:rFonts w:ascii="Calibri Light" w:eastAsia="Calibri" w:hAnsi="Calibri Light"/>
                <w:b/>
                <w:lang w:eastAsia="en-US"/>
              </w:rPr>
            </w:pPr>
            <w:r w:rsidRPr="007C3139">
              <w:rPr>
                <w:rFonts w:ascii="Calibri Light" w:eastAsia="Calibri" w:hAnsi="Calibri Light"/>
                <w:b/>
                <w:lang w:eastAsia="en-US"/>
              </w:rPr>
              <w:t>Terveysliikuntatoiminta</w:t>
            </w:r>
          </w:p>
          <w:p w:rsidR="007C3139" w:rsidRPr="007C3139" w:rsidRDefault="007C3139" w:rsidP="00CB588F">
            <w:pPr>
              <w:numPr>
                <w:ilvl w:val="0"/>
                <w:numId w:val="7"/>
              </w:numPr>
              <w:spacing w:after="160" w:line="360" w:lineRule="auto"/>
              <w:ind w:left="714" w:hanging="357"/>
              <w:contextualSpacing/>
              <w:rPr>
                <w:rFonts w:ascii="Calibri Light" w:eastAsia="Calibri" w:hAnsi="Calibri Light"/>
                <w:b/>
                <w:lang w:eastAsia="en-US"/>
              </w:rPr>
            </w:pPr>
            <w:r w:rsidRPr="007C3139">
              <w:rPr>
                <w:rFonts w:ascii="Calibri Light" w:eastAsia="Calibri" w:hAnsi="Calibri Light"/>
                <w:b/>
                <w:lang w:eastAsia="en-US"/>
              </w:rPr>
              <w:t>Liikuntapaikkojen huolto, valvonta ja käytön tukeminen</w:t>
            </w:r>
          </w:p>
          <w:p w:rsidR="007C3139" w:rsidRPr="007C3139" w:rsidRDefault="007C3139" w:rsidP="00CB588F">
            <w:pPr>
              <w:numPr>
                <w:ilvl w:val="0"/>
                <w:numId w:val="7"/>
              </w:numPr>
              <w:spacing w:after="160" w:line="360" w:lineRule="auto"/>
              <w:ind w:left="714" w:hanging="357"/>
              <w:contextualSpacing/>
              <w:rPr>
                <w:rFonts w:ascii="Calibri Light" w:eastAsia="Calibri" w:hAnsi="Calibri Light"/>
                <w:lang w:eastAsia="en-US"/>
              </w:rPr>
            </w:pPr>
            <w:r w:rsidRPr="007C3139">
              <w:rPr>
                <w:rFonts w:ascii="Calibri Light" w:eastAsia="Calibri" w:hAnsi="Calibri Light"/>
                <w:b/>
                <w:bCs/>
                <w:sz w:val="22"/>
                <w:szCs w:val="22"/>
                <w:lang w:eastAsia="en-US"/>
              </w:rPr>
              <w:t>Nuorisotilojen iltavalvonta yhdessä nuorisotoimen kanssa</w:t>
            </w:r>
          </w:p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</w:p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</w:p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</w:p>
          <w:p w:rsidR="00610C7C" w:rsidRPr="00120DE3" w:rsidRDefault="00610C7C" w:rsidP="00411C0C">
            <w:pPr>
              <w:pStyle w:val="Leipteksti"/>
              <w:ind w:left="360" w:right="-360"/>
              <w:rPr>
                <w:rFonts w:ascii="Calibri" w:hAnsi="Calibri"/>
                <w:b/>
                <w:sz w:val="22"/>
                <w:szCs w:val="22"/>
              </w:rPr>
            </w:pPr>
          </w:p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</w:p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</w:p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</w:p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7C3139" w:rsidRPr="00120DE3" w:rsidRDefault="007C3139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286EDE" w:rsidRPr="00120DE3" w:rsidRDefault="00286EDE" w:rsidP="007C3139">
            <w:pPr>
              <w:pStyle w:val="Leipteksti"/>
              <w:spacing w:before="0"/>
              <w:ind w:right="-357"/>
              <w:rPr>
                <w:rFonts w:ascii="Calibri" w:hAnsi="Calibri"/>
              </w:rPr>
            </w:pPr>
            <w:r w:rsidRPr="00120DE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0DE3">
              <w:rPr>
                <w:rFonts w:ascii="Calibri" w:hAnsi="Calibri"/>
              </w:rPr>
              <w:instrText xml:space="preserve"> FORMCHECKBOX </w:instrText>
            </w:r>
            <w:r w:rsidRPr="00120DE3">
              <w:rPr>
                <w:rFonts w:ascii="Calibri" w:hAnsi="Calibri"/>
              </w:rPr>
            </w:r>
            <w:r w:rsidRPr="00120DE3">
              <w:rPr>
                <w:rFonts w:ascii="Calibri" w:hAnsi="Calibri"/>
              </w:rPr>
              <w:fldChar w:fldCharType="end"/>
            </w:r>
          </w:p>
          <w:p w:rsidR="007C3139" w:rsidRPr="00120DE3" w:rsidRDefault="007C3139" w:rsidP="007C3139">
            <w:pPr>
              <w:pStyle w:val="Leipteksti"/>
              <w:spacing w:before="0"/>
              <w:ind w:right="-357"/>
              <w:rPr>
                <w:rFonts w:ascii="Calibri" w:hAnsi="Calibri"/>
              </w:rPr>
            </w:pPr>
          </w:p>
          <w:p w:rsidR="007C3139" w:rsidRPr="007C3139" w:rsidRDefault="007C3139" w:rsidP="007C3139">
            <w:pPr>
              <w:pStyle w:val="Leipteksti"/>
              <w:spacing w:before="0"/>
              <w:ind w:right="-357"/>
              <w:rPr>
                <w:rFonts w:ascii="Calibri" w:hAnsi="Calibri"/>
              </w:rPr>
            </w:pPr>
            <w:r w:rsidRPr="007C313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139">
              <w:rPr>
                <w:rFonts w:ascii="Calibri" w:hAnsi="Calibri"/>
              </w:rPr>
              <w:instrText xml:space="preserve"> FORMCHECKBOX </w:instrText>
            </w:r>
            <w:r w:rsidRPr="007C3139">
              <w:rPr>
                <w:rFonts w:ascii="Calibri" w:hAnsi="Calibri"/>
              </w:rPr>
            </w:r>
            <w:r w:rsidRPr="007C3139">
              <w:rPr>
                <w:rFonts w:ascii="Calibri" w:hAnsi="Calibri"/>
              </w:rPr>
              <w:fldChar w:fldCharType="end"/>
            </w:r>
          </w:p>
          <w:p w:rsidR="00610C7C" w:rsidRPr="00120DE3" w:rsidRDefault="00610C7C" w:rsidP="007C3139">
            <w:pPr>
              <w:pStyle w:val="Leipteksti"/>
              <w:spacing w:before="0"/>
              <w:ind w:right="-357"/>
              <w:rPr>
                <w:rFonts w:ascii="Calibri" w:hAnsi="Calibri"/>
              </w:rPr>
            </w:pPr>
          </w:p>
          <w:p w:rsidR="007C3139" w:rsidRPr="007C3139" w:rsidRDefault="007C3139" w:rsidP="007C3139">
            <w:pPr>
              <w:pStyle w:val="Leipteksti"/>
              <w:spacing w:before="0"/>
              <w:ind w:right="-357"/>
              <w:rPr>
                <w:rFonts w:ascii="Calibri" w:hAnsi="Calibri"/>
              </w:rPr>
            </w:pPr>
            <w:r w:rsidRPr="007C313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139">
              <w:rPr>
                <w:rFonts w:ascii="Calibri" w:hAnsi="Calibri"/>
              </w:rPr>
              <w:instrText xml:space="preserve"> FORMCHECKBOX </w:instrText>
            </w:r>
            <w:r w:rsidRPr="007C3139">
              <w:rPr>
                <w:rFonts w:ascii="Calibri" w:hAnsi="Calibri"/>
              </w:rPr>
            </w:r>
            <w:r w:rsidRPr="007C3139">
              <w:rPr>
                <w:rFonts w:ascii="Calibri" w:hAnsi="Calibri"/>
              </w:rPr>
              <w:fldChar w:fldCharType="end"/>
            </w:r>
          </w:p>
          <w:p w:rsidR="00610C7C" w:rsidRPr="00120DE3" w:rsidRDefault="00610C7C" w:rsidP="007C3139">
            <w:pPr>
              <w:ind w:right="-357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7C3139" w:rsidRPr="007C3139" w:rsidRDefault="007C3139" w:rsidP="007C3139">
            <w:pPr>
              <w:pStyle w:val="Leipteksti"/>
              <w:spacing w:before="0"/>
              <w:ind w:right="-357"/>
              <w:rPr>
                <w:rFonts w:ascii="Calibri" w:hAnsi="Calibri"/>
              </w:rPr>
            </w:pPr>
            <w:r w:rsidRPr="007C313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139">
              <w:rPr>
                <w:rFonts w:ascii="Calibri" w:hAnsi="Calibri"/>
              </w:rPr>
              <w:instrText xml:space="preserve"> FORMCHECKBOX </w:instrText>
            </w:r>
            <w:r w:rsidRPr="007C3139">
              <w:rPr>
                <w:rFonts w:ascii="Calibri" w:hAnsi="Calibri"/>
              </w:rPr>
            </w:r>
            <w:r w:rsidRPr="007C3139">
              <w:rPr>
                <w:rFonts w:ascii="Calibri" w:hAnsi="Calibri"/>
              </w:rPr>
              <w:fldChar w:fldCharType="end"/>
            </w:r>
          </w:p>
          <w:p w:rsidR="007C3139" w:rsidRPr="00120DE3" w:rsidRDefault="007C3139" w:rsidP="007C3139">
            <w:pPr>
              <w:ind w:right="-357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7C3139" w:rsidRPr="007C3139" w:rsidRDefault="007C3139" w:rsidP="007C3139">
            <w:pPr>
              <w:pStyle w:val="Leipteksti"/>
              <w:spacing w:before="0"/>
              <w:ind w:right="-357"/>
              <w:rPr>
                <w:rFonts w:ascii="Calibri" w:hAnsi="Calibri"/>
              </w:rPr>
            </w:pPr>
            <w:r w:rsidRPr="007C313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139">
              <w:rPr>
                <w:rFonts w:ascii="Calibri" w:hAnsi="Calibri"/>
              </w:rPr>
              <w:instrText xml:space="preserve"> FORMCHECKBOX </w:instrText>
            </w:r>
            <w:r w:rsidRPr="007C3139">
              <w:rPr>
                <w:rFonts w:ascii="Calibri" w:hAnsi="Calibri"/>
              </w:rPr>
            </w:r>
            <w:r w:rsidRPr="007C3139">
              <w:rPr>
                <w:rFonts w:ascii="Calibri" w:hAnsi="Calibri"/>
              </w:rPr>
              <w:fldChar w:fldCharType="end"/>
            </w:r>
          </w:p>
          <w:p w:rsidR="007C3139" w:rsidRPr="00120DE3" w:rsidRDefault="007C3139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ind w:right="-360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610C7C" w:rsidRPr="00120DE3" w:rsidRDefault="00610C7C" w:rsidP="00411C0C">
            <w:pPr>
              <w:pStyle w:val="Leipteksti"/>
              <w:ind w:right="-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E6268" w:rsidRPr="00120DE3" w:rsidRDefault="00EE6268" w:rsidP="00B74CE5">
      <w:pPr>
        <w:ind w:right="-360"/>
        <w:rPr>
          <w:rFonts w:ascii="Calibri" w:hAnsi="Calibri"/>
        </w:rPr>
      </w:pPr>
    </w:p>
    <w:tbl>
      <w:tblPr>
        <w:tblpPr w:leftFromText="141" w:rightFromText="141" w:vertAnchor="page" w:horzAnchor="margin" w:tblpY="2663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72"/>
        <w:gridCol w:w="7027"/>
      </w:tblGrid>
      <w:tr w:rsidR="00411C0C" w:rsidRPr="00120DE3" w:rsidTr="00120DE3">
        <w:trPr>
          <w:trHeight w:val="1048"/>
        </w:trPr>
        <w:tc>
          <w:tcPr>
            <w:tcW w:w="2376" w:type="dxa"/>
            <w:tcBorders>
              <w:right w:val="single" w:sz="4" w:space="0" w:color="000000"/>
            </w:tcBorders>
            <w:shd w:val="clear" w:color="auto" w:fill="808080"/>
          </w:tcPr>
          <w:p w:rsidR="00411C0C" w:rsidRPr="00120DE3" w:rsidRDefault="00411C0C" w:rsidP="00120DE3">
            <w:pPr>
              <w:ind w:right="-36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120D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Kuvaus tarjottavasta palvelusta kustannuksineen (kustannuserittely):</w:t>
            </w: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9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1C0C" w:rsidRPr="00120DE3" w:rsidRDefault="00411C0C" w:rsidP="00120DE3">
            <w:pPr>
              <w:ind w:right="-36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  <w:r w:rsidRPr="00120D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20D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/>
                <w:sz w:val="22"/>
                <w:szCs w:val="22"/>
              </w:rPr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411C0C" w:rsidRPr="00120DE3" w:rsidTr="00120DE3">
        <w:trPr>
          <w:trHeight w:val="514"/>
        </w:trPr>
        <w:tc>
          <w:tcPr>
            <w:tcW w:w="10375" w:type="dxa"/>
            <w:gridSpan w:val="3"/>
            <w:shd w:val="clear" w:color="auto" w:fill="auto"/>
          </w:tcPr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  <w:r w:rsidRPr="00120DE3">
              <w:rPr>
                <w:rFonts w:ascii="Calibri" w:hAnsi="Calibri" w:cs="Arial"/>
                <w:b/>
                <w:sz w:val="22"/>
                <w:szCs w:val="22"/>
              </w:rPr>
              <w:t>TARJOUS:</w:t>
            </w:r>
            <w:r w:rsidRPr="00120DE3">
              <w:rPr>
                <w:rFonts w:ascii="Calibri" w:hAnsi="Calibri" w:cs="Tahoma"/>
                <w:sz w:val="20"/>
                <w:szCs w:val="20"/>
              </w:rPr>
              <w:t xml:space="preserve">    </w:t>
            </w:r>
            <w:r w:rsidRPr="00120DE3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20DE3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20DE3">
              <w:rPr>
                <w:rFonts w:ascii="Calibri" w:hAnsi="Calibri" w:cs="Arial"/>
                <w:b/>
                <w:sz w:val="22"/>
                <w:szCs w:val="22"/>
              </w:rPr>
            </w:r>
            <w:r w:rsidRPr="00120DE3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120DE3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20DE3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120DE3">
              <w:rPr>
                <w:rFonts w:ascii="Calibri" w:hAnsi="Calibri" w:cs="Arial"/>
                <w:b/>
                <w:sz w:val="22"/>
                <w:szCs w:val="22"/>
              </w:rPr>
              <w:t xml:space="preserve"> / €</w:t>
            </w:r>
            <w:r w:rsidR="00945E09">
              <w:rPr>
                <w:rFonts w:ascii="Calibri" w:hAnsi="Calibri" w:cs="Arial"/>
                <w:b/>
                <w:sz w:val="22"/>
                <w:szCs w:val="22"/>
              </w:rPr>
              <w:t xml:space="preserve"> (kuukausihinta tai vuosihinta)</w:t>
            </w:r>
          </w:p>
        </w:tc>
      </w:tr>
      <w:tr w:rsidR="00411C0C" w:rsidRPr="00120DE3" w:rsidTr="00120DE3">
        <w:trPr>
          <w:trHeight w:val="541"/>
        </w:trPr>
        <w:tc>
          <w:tcPr>
            <w:tcW w:w="3348" w:type="dxa"/>
            <w:gridSpan w:val="2"/>
            <w:shd w:val="clear" w:color="auto" w:fill="auto"/>
          </w:tcPr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pStyle w:val="Leipteksti"/>
              <w:ind w:right="-360"/>
              <w:rPr>
                <w:rFonts w:ascii="Calibri" w:hAnsi="Calibri"/>
              </w:rPr>
            </w:pPr>
            <w:r w:rsidRPr="00120DE3">
              <w:rPr>
                <w:rFonts w:ascii="Calibri" w:hAnsi="Calibr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20DE3">
              <w:rPr>
                <w:rFonts w:ascii="Calibri" w:hAnsi="Calibri"/>
              </w:rPr>
              <w:instrText xml:space="preserve"> FORMTEXT </w:instrText>
            </w:r>
            <w:r w:rsidRPr="00120DE3">
              <w:rPr>
                <w:rFonts w:ascii="Calibri" w:hAnsi="Calibri"/>
              </w:rPr>
            </w:r>
            <w:r w:rsidRPr="00120DE3">
              <w:rPr>
                <w:rFonts w:ascii="Calibri" w:hAnsi="Calibri"/>
              </w:rPr>
              <w:fldChar w:fldCharType="separate"/>
            </w:r>
            <w:r w:rsidRPr="00120DE3">
              <w:rPr>
                <w:rFonts w:ascii="Calibri" w:hAnsi="Calibri"/>
                <w:noProof/>
              </w:rPr>
              <w:t> </w:t>
            </w:r>
            <w:r w:rsidRPr="00120DE3">
              <w:rPr>
                <w:rFonts w:ascii="Calibri" w:hAnsi="Calibri"/>
                <w:noProof/>
              </w:rPr>
              <w:t> </w:t>
            </w:r>
            <w:r w:rsidRPr="00120DE3">
              <w:rPr>
                <w:rFonts w:ascii="Calibri" w:hAnsi="Calibri"/>
                <w:noProof/>
              </w:rPr>
              <w:t> </w:t>
            </w:r>
            <w:r w:rsidRPr="00120DE3">
              <w:rPr>
                <w:rFonts w:ascii="Calibri" w:hAnsi="Calibri"/>
                <w:noProof/>
              </w:rPr>
              <w:t> </w:t>
            </w:r>
            <w:r w:rsidRPr="00120DE3">
              <w:rPr>
                <w:rFonts w:ascii="Calibri" w:hAnsi="Calibri"/>
                <w:noProof/>
              </w:rPr>
              <w:t> </w:t>
            </w:r>
            <w:r w:rsidRPr="00120DE3">
              <w:rPr>
                <w:rFonts w:ascii="Calibri" w:hAnsi="Calibri"/>
              </w:rPr>
              <w:fldChar w:fldCharType="end"/>
            </w:r>
            <w:r w:rsidRPr="00120DE3">
              <w:rPr>
                <w:rFonts w:ascii="Calibri" w:hAnsi="Calibri"/>
              </w:rPr>
              <w:t xml:space="preserve">     </w:t>
            </w:r>
            <w:r w:rsidRPr="00120DE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20DE3">
              <w:rPr>
                <w:rFonts w:ascii="Calibri" w:hAnsi="Calibri"/>
              </w:rPr>
              <w:instrText xml:space="preserve"> FORMTEXT </w:instrText>
            </w:r>
            <w:r w:rsidRPr="00120DE3">
              <w:rPr>
                <w:rFonts w:ascii="Calibri" w:hAnsi="Calibri"/>
              </w:rPr>
            </w:r>
            <w:r w:rsidRPr="00120DE3">
              <w:rPr>
                <w:rFonts w:ascii="Calibri" w:hAnsi="Calibri"/>
              </w:rPr>
              <w:fldChar w:fldCharType="separate"/>
            </w:r>
            <w:r w:rsidRPr="00120DE3">
              <w:rPr>
                <w:rFonts w:ascii="Calibri" w:hAnsi="Calibri"/>
                <w:noProof/>
              </w:rPr>
              <w:t> </w:t>
            </w:r>
            <w:r w:rsidRPr="00120DE3">
              <w:rPr>
                <w:rFonts w:ascii="Calibri" w:hAnsi="Calibri"/>
                <w:noProof/>
              </w:rPr>
              <w:t> </w:t>
            </w:r>
            <w:r w:rsidRPr="00120DE3">
              <w:rPr>
                <w:rFonts w:ascii="Calibri" w:hAnsi="Calibri"/>
                <w:noProof/>
              </w:rPr>
              <w:t> </w:t>
            </w:r>
            <w:r w:rsidRPr="00120DE3">
              <w:rPr>
                <w:rFonts w:ascii="Calibri" w:hAnsi="Calibri"/>
                <w:noProof/>
              </w:rPr>
              <w:t> </w:t>
            </w:r>
            <w:r w:rsidRPr="00120DE3">
              <w:rPr>
                <w:rFonts w:ascii="Calibri" w:hAnsi="Calibri"/>
                <w:noProof/>
              </w:rPr>
              <w:t> </w:t>
            </w:r>
            <w:r w:rsidRPr="00120DE3">
              <w:rPr>
                <w:rFonts w:ascii="Calibri" w:hAnsi="Calibri"/>
              </w:rPr>
              <w:fldChar w:fldCharType="end"/>
            </w:r>
          </w:p>
          <w:p w:rsidR="00411C0C" w:rsidRPr="00120DE3" w:rsidRDefault="00411C0C" w:rsidP="00120DE3">
            <w:pPr>
              <w:ind w:right="-360"/>
              <w:rPr>
                <w:rFonts w:ascii="Calibri" w:hAnsi="Calibri" w:cs="Arial"/>
                <w:b/>
                <w:sz w:val="20"/>
                <w:szCs w:val="20"/>
              </w:rPr>
            </w:pPr>
            <w:r w:rsidRPr="00120DE3">
              <w:rPr>
                <w:rFonts w:ascii="Calibri" w:hAnsi="Calibri" w:cs="Arial"/>
                <w:b/>
              </w:rPr>
              <w:t>Paikka ja pvm</w:t>
            </w:r>
          </w:p>
        </w:tc>
        <w:tc>
          <w:tcPr>
            <w:tcW w:w="7027" w:type="dxa"/>
            <w:shd w:val="clear" w:color="auto" w:fill="auto"/>
          </w:tcPr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  <w:bookmarkStart w:id="5" w:name="_GoBack"/>
            <w:bookmarkEnd w:id="5"/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Tahoma"/>
                <w:sz w:val="20"/>
                <w:szCs w:val="20"/>
              </w:rPr>
            </w:pPr>
          </w:p>
          <w:p w:rsidR="00411C0C" w:rsidRPr="00120DE3" w:rsidRDefault="00411C0C" w:rsidP="00120DE3">
            <w:pPr>
              <w:ind w:right="-360"/>
              <w:rPr>
                <w:rFonts w:ascii="Calibri" w:hAnsi="Calibri" w:cs="Arial"/>
                <w:b/>
                <w:sz w:val="22"/>
                <w:szCs w:val="22"/>
              </w:rPr>
            </w:pPr>
            <w:r w:rsidRPr="00120DE3">
              <w:rPr>
                <w:rFonts w:ascii="Calibri" w:hAnsi="Calibri" w:cs="Arial"/>
                <w:b/>
                <w:sz w:val="22"/>
                <w:szCs w:val="22"/>
              </w:rPr>
              <w:t>Allekirjoitus ja nimenselvennys</w:t>
            </w:r>
          </w:p>
        </w:tc>
      </w:tr>
    </w:tbl>
    <w:p w:rsidR="0064239D" w:rsidRPr="00120DE3" w:rsidRDefault="0064239D" w:rsidP="00B74CE5">
      <w:pPr>
        <w:ind w:right="-360"/>
        <w:rPr>
          <w:rFonts w:ascii="Calibri" w:hAnsi="Calibri" w:cs="Tahoma"/>
          <w:sz w:val="20"/>
          <w:szCs w:val="20"/>
        </w:rPr>
      </w:pPr>
    </w:p>
    <w:p w:rsidR="003013F9" w:rsidRPr="00120DE3" w:rsidRDefault="00656CAE" w:rsidP="00B74CE5">
      <w:pPr>
        <w:ind w:right="-360"/>
        <w:rPr>
          <w:rFonts w:ascii="Calibri" w:hAnsi="Calibri" w:cs="Arial"/>
          <w:sz w:val="22"/>
          <w:szCs w:val="22"/>
        </w:rPr>
      </w:pPr>
      <w:r w:rsidRPr="00120DE3">
        <w:rPr>
          <w:rFonts w:ascii="Calibri" w:hAnsi="Calibri" w:cs="Arial"/>
          <w:sz w:val="22"/>
          <w:szCs w:val="22"/>
        </w:rPr>
        <w:t>Vapaa-aikatoimi pidättää itsellään oikeuden hyväksyä tai olla hyväksymättä tehtyjä tarjouksia. Vapaa-aikatoimi myös pidättää oikeuden hyväksyä tarjousta matalampi summa oman budjettinsa rajoissa.</w:t>
      </w:r>
    </w:p>
    <w:sectPr w:rsidR="003013F9" w:rsidRPr="00120DE3" w:rsidSect="007C3139">
      <w:headerReference w:type="default" r:id="rId7"/>
      <w:footerReference w:type="default" r:id="rId8"/>
      <w:pgSz w:w="12240" w:h="15840"/>
      <w:pgMar w:top="862" w:right="851" w:bottom="862" w:left="851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E3" w:rsidRDefault="00120DE3">
      <w:r>
        <w:separator/>
      </w:r>
    </w:p>
  </w:endnote>
  <w:endnote w:type="continuationSeparator" w:id="0">
    <w:p w:rsidR="00120DE3" w:rsidRDefault="0012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51" w:rsidRPr="001B5A51" w:rsidRDefault="001B5A51" w:rsidP="00F03ADE">
    <w:pPr>
      <w:pStyle w:val="NormaaliWWW"/>
      <w:pBdr>
        <w:bottom w:val="single" w:sz="8" w:space="31" w:color="000000"/>
      </w:pBdr>
      <w:spacing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E3" w:rsidRDefault="00120DE3">
      <w:r>
        <w:separator/>
      </w:r>
    </w:p>
  </w:footnote>
  <w:footnote w:type="continuationSeparator" w:id="0">
    <w:p w:rsidR="00120DE3" w:rsidRDefault="0012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06" w:rsidRPr="00120DE3" w:rsidRDefault="00945E09">
    <w:pPr>
      <w:pStyle w:val="Yltunniste"/>
      <w:rPr>
        <w:rFonts w:ascii="Calibri" w:hAnsi="Calibri" w:cs="Arial"/>
        <w:b/>
      </w:rPr>
    </w:pPr>
    <w:r w:rsidRPr="00120DE3">
      <w:rPr>
        <w:rFonts w:ascii="Calibri" w:hAnsi="Calibri"/>
        <w:noProof/>
      </w:rPr>
      <w:drawing>
        <wp:inline distT="0" distB="0" distL="0" distR="0">
          <wp:extent cx="876300" cy="116205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602" w:rsidRPr="00120DE3">
      <w:rPr>
        <w:rFonts w:ascii="Calibri" w:hAnsi="Calibri"/>
      </w:rPr>
      <w:tab/>
      <w:t xml:space="preserve">             </w:t>
    </w:r>
    <w:r w:rsidR="006766C3" w:rsidRPr="00120DE3">
      <w:rPr>
        <w:rFonts w:ascii="Calibri" w:hAnsi="Calibri"/>
      </w:rPr>
      <w:tab/>
    </w:r>
    <w:r w:rsidR="00802602" w:rsidRPr="00120DE3">
      <w:rPr>
        <w:rFonts w:ascii="Calibri" w:hAnsi="Calibri"/>
      </w:rPr>
      <w:t xml:space="preserve"> </w:t>
    </w:r>
    <w:r w:rsidR="006766C3" w:rsidRPr="00120DE3">
      <w:rPr>
        <w:rFonts w:ascii="Calibri" w:hAnsi="Calibri" w:cs="Arial"/>
        <w:b/>
      </w:rPr>
      <w:t>Palvelusopimus</w:t>
    </w:r>
    <w:r w:rsidR="007841DB">
      <w:rPr>
        <w:rFonts w:ascii="Calibri" w:hAnsi="Calibri" w:cs="Arial"/>
        <w:b/>
      </w:rPr>
      <w:t>tarjous</w:t>
    </w:r>
    <w:r w:rsidR="00802602" w:rsidRPr="00120DE3">
      <w:rPr>
        <w:rFonts w:ascii="Calibri" w:hAnsi="Calibri" w:cs="Arial"/>
        <w:b/>
      </w:rPr>
      <w:t>lomake</w:t>
    </w:r>
  </w:p>
  <w:p w:rsidR="00DA7D5B" w:rsidRPr="00120DE3" w:rsidRDefault="00411C0C">
    <w:pPr>
      <w:pStyle w:val="Yltunniste"/>
      <w:rPr>
        <w:rFonts w:ascii="Calibri" w:hAnsi="Calibri" w:cs="Arial"/>
        <w:b/>
      </w:rPr>
    </w:pPr>
    <w:r w:rsidRPr="00120DE3">
      <w:rPr>
        <w:rFonts w:ascii="Calibri" w:hAnsi="Calibri" w:cs="Arial"/>
        <w:b/>
      </w:rPr>
      <w:t>Vapaa-aikatoimi</w:t>
    </w:r>
  </w:p>
  <w:p w:rsidR="00411C0C" w:rsidRPr="00120DE3" w:rsidRDefault="00411C0C">
    <w:pPr>
      <w:pStyle w:val="Yltunniste"/>
      <w:rPr>
        <w:rFonts w:ascii="Calibri" w:hAnsi="Calibri" w:cs="Arial"/>
        <w:b/>
      </w:rPr>
    </w:pPr>
    <w:r w:rsidRPr="00120DE3">
      <w:rPr>
        <w:rFonts w:ascii="Calibri" w:hAnsi="Calibri" w:cs="Arial"/>
        <w:b/>
      </w:rPr>
      <w:t>044 535 3107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7B70A0"/>
    <w:multiLevelType w:val="hybridMultilevel"/>
    <w:tmpl w:val="DD00D2E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0627A1"/>
    <w:multiLevelType w:val="hybridMultilevel"/>
    <w:tmpl w:val="D13476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8"/>
    <w:rsid w:val="000115EC"/>
    <w:rsid w:val="00026749"/>
    <w:rsid w:val="00034BAA"/>
    <w:rsid w:val="00037054"/>
    <w:rsid w:val="00067A08"/>
    <w:rsid w:val="00075D94"/>
    <w:rsid w:val="00091EFE"/>
    <w:rsid w:val="00096072"/>
    <w:rsid w:val="000C2B02"/>
    <w:rsid w:val="000D1BB8"/>
    <w:rsid w:val="000D7AF1"/>
    <w:rsid w:val="00120DE3"/>
    <w:rsid w:val="00123695"/>
    <w:rsid w:val="00173AB7"/>
    <w:rsid w:val="001776BE"/>
    <w:rsid w:val="00194BBA"/>
    <w:rsid w:val="001B5A51"/>
    <w:rsid w:val="001E3DFC"/>
    <w:rsid w:val="00232F74"/>
    <w:rsid w:val="0026201C"/>
    <w:rsid w:val="0028115C"/>
    <w:rsid w:val="00285887"/>
    <w:rsid w:val="00286EDE"/>
    <w:rsid w:val="002B083D"/>
    <w:rsid w:val="003013F9"/>
    <w:rsid w:val="0030755D"/>
    <w:rsid w:val="00365695"/>
    <w:rsid w:val="003F626D"/>
    <w:rsid w:val="00404C72"/>
    <w:rsid w:val="00411C0C"/>
    <w:rsid w:val="00443D5A"/>
    <w:rsid w:val="004935A1"/>
    <w:rsid w:val="004A13EF"/>
    <w:rsid w:val="004B6669"/>
    <w:rsid w:val="004D056E"/>
    <w:rsid w:val="004F7C49"/>
    <w:rsid w:val="00550A6C"/>
    <w:rsid w:val="005B0A7F"/>
    <w:rsid w:val="005B5B66"/>
    <w:rsid w:val="005C44D2"/>
    <w:rsid w:val="00602BA7"/>
    <w:rsid w:val="00610C7C"/>
    <w:rsid w:val="0063140E"/>
    <w:rsid w:val="0064239D"/>
    <w:rsid w:val="00656CAE"/>
    <w:rsid w:val="00673751"/>
    <w:rsid w:val="006766C3"/>
    <w:rsid w:val="00703735"/>
    <w:rsid w:val="007841DB"/>
    <w:rsid w:val="007966B7"/>
    <w:rsid w:val="007C3139"/>
    <w:rsid w:val="007D1929"/>
    <w:rsid w:val="007E6521"/>
    <w:rsid w:val="00802602"/>
    <w:rsid w:val="00815341"/>
    <w:rsid w:val="008202E0"/>
    <w:rsid w:val="00844961"/>
    <w:rsid w:val="00861975"/>
    <w:rsid w:val="00870401"/>
    <w:rsid w:val="008B670B"/>
    <w:rsid w:val="00902552"/>
    <w:rsid w:val="00922E6C"/>
    <w:rsid w:val="00945E09"/>
    <w:rsid w:val="00991393"/>
    <w:rsid w:val="009A1591"/>
    <w:rsid w:val="009B46FF"/>
    <w:rsid w:val="00A05D54"/>
    <w:rsid w:val="00A1566E"/>
    <w:rsid w:val="00B07E59"/>
    <w:rsid w:val="00B13B65"/>
    <w:rsid w:val="00B26E50"/>
    <w:rsid w:val="00B31C91"/>
    <w:rsid w:val="00B74CE5"/>
    <w:rsid w:val="00C11821"/>
    <w:rsid w:val="00C13573"/>
    <w:rsid w:val="00C36306"/>
    <w:rsid w:val="00C44C20"/>
    <w:rsid w:val="00C61F32"/>
    <w:rsid w:val="00C92563"/>
    <w:rsid w:val="00CB10F9"/>
    <w:rsid w:val="00CB588F"/>
    <w:rsid w:val="00CC4276"/>
    <w:rsid w:val="00D135E7"/>
    <w:rsid w:val="00D752CF"/>
    <w:rsid w:val="00D8070F"/>
    <w:rsid w:val="00D95BE2"/>
    <w:rsid w:val="00DA7D5B"/>
    <w:rsid w:val="00DF4038"/>
    <w:rsid w:val="00DF5681"/>
    <w:rsid w:val="00E56771"/>
    <w:rsid w:val="00ED2D31"/>
    <w:rsid w:val="00EE6268"/>
    <w:rsid w:val="00EF2199"/>
    <w:rsid w:val="00F03ADE"/>
    <w:rsid w:val="00F3039D"/>
    <w:rsid w:val="00F5277D"/>
    <w:rsid w:val="00F7316D"/>
    <w:rsid w:val="00F87953"/>
    <w:rsid w:val="00F9218E"/>
    <w:rsid w:val="00F96544"/>
    <w:rsid w:val="00F96EFE"/>
    <w:rsid w:val="00FB18F1"/>
    <w:rsid w:val="00FE4E4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AB09C8D-3061-4066-B9C3-B7D5AF24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239D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EvaluationCriteria">
    <w:name w:val="Evaluation Criteria"/>
    <w:basedOn w:val="Leiptekst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Leipteksti">
    <w:name w:val="Body Text"/>
    <w:basedOn w:val="Normaali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customStyle="1" w:styleId="FieldText">
    <w:name w:val="Field Text"/>
    <w:basedOn w:val="Leipteksti"/>
    <w:next w:val="Normaal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Otsikko">
    <w:name w:val="Title"/>
    <w:basedOn w:val="Normaali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Yltunniste">
    <w:name w:val="header"/>
    <w:basedOn w:val="Normaali"/>
    <w:rsid w:val="00C1182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11821"/>
    <w:pPr>
      <w:tabs>
        <w:tab w:val="center" w:pos="4819"/>
        <w:tab w:val="right" w:pos="9638"/>
      </w:tabs>
    </w:pPr>
  </w:style>
  <w:style w:type="character" w:styleId="Hyperlinkki">
    <w:name w:val="Hyperlink"/>
    <w:rsid w:val="001B5A51"/>
    <w:rPr>
      <w:color w:val="0000FF"/>
      <w:u w:val="single"/>
    </w:rPr>
  </w:style>
  <w:style w:type="paragraph" w:styleId="NormaaliWWW">
    <w:name w:val="Normal (Web)"/>
    <w:basedOn w:val="Normaali"/>
    <w:rsid w:val="001B5A51"/>
    <w:pPr>
      <w:spacing w:before="100" w:beforeAutospacing="1" w:after="119"/>
    </w:pPr>
  </w:style>
  <w:style w:type="table" w:styleId="TaulukkoRuudukko">
    <w:name w:val="Table Grid"/>
    <w:basedOn w:val="Normaalitaulukko"/>
    <w:rsid w:val="00C1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ARIT~1\LOCALS~1\Temp\TCD25B.tmp\Rental%20applicatio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2</TotalTime>
  <Pages>2</Pages>
  <Words>87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OSTOPALVELUTARJOUS - LEIRIT</vt:lpstr>
    </vt:vector>
  </TitlesOfParts>
  <Manager/>
  <Company>Microsoft Corporation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OSTOPALVELUTARJOUS - LEIRIT</dc:title>
  <dc:subject/>
  <dc:creator>Maarit Söderlund</dc:creator>
  <cp:keywords/>
  <dc:description/>
  <cp:lastModifiedBy>Ylander Sirkka</cp:lastModifiedBy>
  <cp:revision>4</cp:revision>
  <cp:lastPrinted>2009-01-22T08:09:00Z</cp:lastPrinted>
  <dcterms:created xsi:type="dcterms:W3CDTF">2016-11-08T11:38:00Z</dcterms:created>
  <dcterms:modified xsi:type="dcterms:W3CDTF">2016-11-08T11:39:00Z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_AdHocReviewCycleID">
    <vt:i4>-1312447587</vt:i4>
  </property>
  <property fmtid="{D5CDD505-2E9C-101B-9397-08002B2CF9AE}" pid="4" name="_EmailSubject">
    <vt:lpwstr>lomakepankkiin nettisivuille</vt:lpwstr>
  </property>
  <property fmtid="{D5CDD505-2E9C-101B-9397-08002B2CF9AE}" pid="5" name="_AuthorEmail">
    <vt:lpwstr>marja.kiviniemi@karkkila.fi</vt:lpwstr>
  </property>
  <property fmtid="{D5CDD505-2E9C-101B-9397-08002B2CF9AE}" pid="6" name="_AuthorEmailDisplayName">
    <vt:lpwstr>Marja Kiviniemi</vt:lpwstr>
  </property>
  <property fmtid="{D5CDD505-2E9C-101B-9397-08002B2CF9AE}" pid="7" name="_ReviewingToolsShownOnce">
    <vt:lpwstr/>
  </property>
</Properties>
</file>